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B4" w:rsidRDefault="00BE4BB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ПРОЕКТ РЕШЕНИЯ</w:t>
      </w:r>
    </w:p>
    <w:p w:rsidR="00BE4BB4" w:rsidRDefault="00BE4BB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BB4" w:rsidRDefault="00BE4BB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BB4" w:rsidRDefault="00BE4BB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BB4" w:rsidRDefault="00BE4BB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BB4" w:rsidRDefault="00BE4BB4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E4BB4" w:rsidRDefault="00BE4BB4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сельского поселения Саузбашевский сельсовет муниципального района Краснокамский район Республики Башкортостан</w:t>
      </w:r>
    </w:p>
    <w:p w:rsidR="00BE4BB4" w:rsidRPr="00B41A26" w:rsidRDefault="00BE4BB4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BB4" w:rsidRDefault="00BE4BB4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Саузбашевский сельсовет муниципального района Краснокамский район Республики Башкортостан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>(сельского поселения Саузбашевский сельсовет муниципального района Краснокамский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сельского поселения Саузбашевский сельсовет муниципального района Краснокамский район Республики Башкортостан</w:t>
      </w:r>
    </w:p>
    <w:p w:rsidR="00BE4BB4" w:rsidRPr="00B41A26" w:rsidRDefault="00BE4BB4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BB4" w:rsidRDefault="00BE4BB4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E4BB4" w:rsidRPr="00B41A26" w:rsidRDefault="00BE4BB4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4BB4" w:rsidRPr="00B41A26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E4BB4" w:rsidRPr="00B41A26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E4BB4" w:rsidRPr="00B41A26" w:rsidRDefault="00BE4BB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E4BB4" w:rsidRPr="00B41A26" w:rsidRDefault="00BE4BB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E4BB4" w:rsidRPr="00B41A26" w:rsidRDefault="00BE4BB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председателя Совета.</w:t>
      </w:r>
    </w:p>
    <w:p w:rsidR="00BE4BB4" w:rsidRPr="00AE7BA9" w:rsidRDefault="00BE4BB4" w:rsidP="00AE7B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>
        <w:rPr>
          <w:rFonts w:ascii="Times New Roman" w:hAnsi="Times New Roman"/>
          <w:sz w:val="28"/>
          <w:szCs w:val="28"/>
        </w:rPr>
        <w:t>сельского поселения Саузбашевский сельсовет муниципального района Краснокамский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7BA9">
        <w:rPr>
          <w:rFonts w:ascii="Times New Roman" w:hAnsi="Times New Roman"/>
          <w:sz w:val="28"/>
          <w:szCs w:val="28"/>
        </w:rPr>
        <w:t xml:space="preserve">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E4BB4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E4BB4" w:rsidRDefault="00BE4BB4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E4BB4" w:rsidRPr="00B41A26" w:rsidRDefault="00BE4BB4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BB4" w:rsidRDefault="00BE4BB4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BB4" w:rsidRDefault="00BE4BB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E4BB4" w:rsidRDefault="00BE4BB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Саузбашевский сельсовет </w:t>
      </w:r>
    </w:p>
    <w:p w:rsidR="00BE4BB4" w:rsidRDefault="00BE4BB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Краснокамский район </w:t>
      </w:r>
    </w:p>
    <w:p w:rsidR="00BE4BB4" w:rsidRDefault="00BE4BB4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:                                                Э.А.Хаертдинова</w:t>
      </w:r>
    </w:p>
    <w:p w:rsidR="00BE4BB4" w:rsidRDefault="00BE4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4BB4" w:rsidRDefault="00BE4BB4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BE4BB4" w:rsidRDefault="00BE4BB4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 xml:space="preserve">сельского поселения Саузбашевский сельсовет муниципального района Краснокамский район </w:t>
      </w:r>
    </w:p>
    <w:p w:rsidR="00BE4BB4" w:rsidRDefault="00BE4BB4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E4BB4" w:rsidRPr="00FB506A" w:rsidRDefault="00BE4BB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BE4BB4" w:rsidRPr="00D2042E" w:rsidRDefault="00BE4BB4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BB4" w:rsidRPr="00D2042E" w:rsidRDefault="00BE4BB4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BB4" w:rsidRDefault="00BE4BB4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E4BB4" w:rsidRPr="00E225E3" w:rsidRDefault="00BE4BB4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Совета сельского поселения Саузбашевский сельсовет муниципального района Краснокамский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</w:p>
    <w:p w:rsidR="00BE4BB4" w:rsidRPr="00E225E3" w:rsidRDefault="00BE4BB4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4BB4" w:rsidRPr="00E225E3" w:rsidRDefault="00BE4BB4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E4BB4" w:rsidRPr="00D2042E" w:rsidRDefault="00BE4BB4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сельского поселения Саузбашевский сельсовет муниципального района Краснокамский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E4BB4" w:rsidRPr="0095545D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E4BB4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E4BB4" w:rsidRPr="0095545D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E4BB4" w:rsidRPr="0095545D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E4BB4" w:rsidRPr="0095545D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E4BB4" w:rsidRDefault="00BE4BB4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E4BB4" w:rsidRDefault="00BE4BB4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E4BB4" w:rsidRPr="00613E30" w:rsidRDefault="00BE4BB4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E4BB4" w:rsidRPr="00E225E3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E4BB4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E4BB4" w:rsidRPr="0095545D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E4BB4" w:rsidRPr="0095545D" w:rsidRDefault="00BE4BB4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BB4" w:rsidRDefault="00BE4BB4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E4BB4" w:rsidRPr="00E225E3" w:rsidRDefault="00BE4BB4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BB4" w:rsidRDefault="00BE4BB4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BE4BB4" w:rsidRPr="00E225E3" w:rsidRDefault="00BE4BB4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BB4" w:rsidRPr="00D2042E" w:rsidRDefault="00BE4BB4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E4BB4" w:rsidRPr="00B41A26" w:rsidRDefault="00BE4BB4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E4BB4" w:rsidRPr="00B41A26" w:rsidSect="003C388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B4" w:rsidRDefault="00BE4BB4">
      <w:r>
        <w:separator/>
      </w:r>
    </w:p>
  </w:endnote>
  <w:endnote w:type="continuationSeparator" w:id="0">
    <w:p w:rsidR="00BE4BB4" w:rsidRDefault="00BE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B4" w:rsidRDefault="00BE4BB4">
      <w:r>
        <w:separator/>
      </w:r>
    </w:p>
  </w:footnote>
  <w:footnote w:type="continuationSeparator" w:id="0">
    <w:p w:rsidR="00BE4BB4" w:rsidRDefault="00BE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B4" w:rsidRDefault="00BE4BB4" w:rsidP="00BA4F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BB4" w:rsidRDefault="00BE4B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B4" w:rsidRDefault="00BE4BB4" w:rsidP="00BA4F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4BB4" w:rsidRDefault="00BE4B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0F468C"/>
    <w:rsid w:val="00115EB0"/>
    <w:rsid w:val="00170A37"/>
    <w:rsid w:val="001B68A0"/>
    <w:rsid w:val="001C70F8"/>
    <w:rsid w:val="002868EA"/>
    <w:rsid w:val="002D55A5"/>
    <w:rsid w:val="00365FDD"/>
    <w:rsid w:val="003C388B"/>
    <w:rsid w:val="00405968"/>
    <w:rsid w:val="00406A82"/>
    <w:rsid w:val="00450252"/>
    <w:rsid w:val="004B7EE7"/>
    <w:rsid w:val="00504E0D"/>
    <w:rsid w:val="00507CC2"/>
    <w:rsid w:val="00530264"/>
    <w:rsid w:val="00613E30"/>
    <w:rsid w:val="00616E25"/>
    <w:rsid w:val="00621547"/>
    <w:rsid w:val="00677A81"/>
    <w:rsid w:val="006D4CF5"/>
    <w:rsid w:val="00745DAC"/>
    <w:rsid w:val="00751927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BE0BB8"/>
    <w:rsid w:val="00BE4BB4"/>
    <w:rsid w:val="00C1377C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5FD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7</Pages>
  <Words>1950</Words>
  <Characters>11120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19</cp:revision>
  <cp:lastPrinted>2020-03-12T11:27:00Z</cp:lastPrinted>
  <dcterms:created xsi:type="dcterms:W3CDTF">2020-02-03T03:23:00Z</dcterms:created>
  <dcterms:modified xsi:type="dcterms:W3CDTF">2020-12-28T09:53:00Z</dcterms:modified>
</cp:coreProperties>
</file>