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3B" w:rsidRPr="005E5A9C" w:rsidRDefault="006C5A3B" w:rsidP="00D87161">
      <w:pPr>
        <w:pStyle w:val="ConsPlusTitle"/>
        <w:jc w:val="right"/>
        <w:rPr>
          <w:rFonts w:ascii="Times New Roman" w:hAnsi="Times New Roman" w:cs="Times New Roman"/>
          <w:sz w:val="28"/>
          <w:szCs w:val="28"/>
        </w:rPr>
      </w:pPr>
      <w:r>
        <w:rPr>
          <w:rFonts w:ascii="Times New Roman" w:hAnsi="Times New Roman" w:cs="Times New Roman"/>
          <w:sz w:val="28"/>
          <w:szCs w:val="28"/>
        </w:rPr>
        <w:t>ПРОЕКТ РЕШЕНИЯ</w:t>
      </w:r>
    </w:p>
    <w:p w:rsidR="006C5A3B" w:rsidRDefault="006C5A3B" w:rsidP="00D87161">
      <w:pPr>
        <w:keepNext/>
        <w:spacing w:before="240" w:after="60" w:line="276" w:lineRule="auto"/>
        <w:jc w:val="center"/>
        <w:outlineLvl w:val="1"/>
        <w:rPr>
          <w:b/>
          <w:bCs/>
          <w:iCs/>
          <w:sz w:val="28"/>
          <w:szCs w:val="28"/>
        </w:rPr>
      </w:pPr>
      <w:r w:rsidRPr="005E5A9C">
        <w:rPr>
          <w:b/>
          <w:bCs/>
          <w:iCs/>
          <w:sz w:val="28"/>
          <w:szCs w:val="28"/>
        </w:rPr>
        <w:t>РЕШЕНИЕ</w:t>
      </w:r>
    </w:p>
    <w:p w:rsidR="006C5A3B" w:rsidRDefault="006C5A3B" w:rsidP="00D87161">
      <w:pPr>
        <w:tabs>
          <w:tab w:val="left" w:pos="1805"/>
        </w:tabs>
        <w:jc w:val="both"/>
        <w:rPr>
          <w:sz w:val="28"/>
          <w:szCs w:val="28"/>
        </w:rPr>
      </w:pPr>
      <w:r>
        <w:rPr>
          <w:sz w:val="28"/>
          <w:szCs w:val="28"/>
        </w:rPr>
        <w:tab/>
      </w:r>
    </w:p>
    <w:p w:rsidR="006C5A3B" w:rsidRPr="005E5A9C" w:rsidRDefault="006C5A3B" w:rsidP="00D87161">
      <w:pPr>
        <w:jc w:val="both"/>
        <w:rPr>
          <w:sz w:val="28"/>
          <w:szCs w:val="28"/>
          <w:u w:val="single"/>
        </w:rPr>
      </w:pPr>
      <w:r w:rsidRPr="005E5A9C">
        <w:rPr>
          <w:sz w:val="28"/>
          <w:szCs w:val="28"/>
        </w:rPr>
        <w:t xml:space="preserve">«___» _________ _____ года </w:t>
      </w:r>
      <w:r w:rsidRPr="005E5A9C">
        <w:rPr>
          <w:sz w:val="28"/>
          <w:szCs w:val="28"/>
        </w:rPr>
        <w:tab/>
      </w:r>
      <w:r w:rsidRPr="005E5A9C">
        <w:rPr>
          <w:sz w:val="28"/>
          <w:szCs w:val="28"/>
        </w:rPr>
        <w:tab/>
      </w:r>
      <w:r w:rsidRPr="005E5A9C">
        <w:rPr>
          <w:sz w:val="28"/>
          <w:szCs w:val="28"/>
        </w:rPr>
        <w:tab/>
      </w:r>
      <w:r w:rsidRPr="005E5A9C">
        <w:rPr>
          <w:sz w:val="28"/>
          <w:szCs w:val="28"/>
        </w:rPr>
        <w:tab/>
      </w:r>
      <w:r w:rsidRPr="005E5A9C">
        <w:rPr>
          <w:sz w:val="28"/>
          <w:szCs w:val="28"/>
        </w:rPr>
        <w:tab/>
        <w:t xml:space="preserve"> </w:t>
      </w:r>
      <w:r w:rsidRPr="005E5A9C">
        <w:rPr>
          <w:sz w:val="28"/>
          <w:szCs w:val="28"/>
        </w:rPr>
        <w:tab/>
        <w:t xml:space="preserve">           № _____</w:t>
      </w:r>
    </w:p>
    <w:p w:rsidR="006C5A3B" w:rsidRPr="005E5A9C" w:rsidRDefault="006C5A3B" w:rsidP="00D87161">
      <w:pPr>
        <w:jc w:val="both"/>
        <w:rPr>
          <w:b/>
          <w:sz w:val="28"/>
          <w:szCs w:val="28"/>
        </w:rPr>
      </w:pPr>
    </w:p>
    <w:p w:rsidR="006C5A3B" w:rsidRPr="00BC3F45" w:rsidRDefault="006C5A3B" w:rsidP="00D87161">
      <w:pPr>
        <w:autoSpaceDE w:val="0"/>
        <w:autoSpaceDN w:val="0"/>
        <w:adjustRightInd w:val="0"/>
        <w:jc w:val="center"/>
        <w:rPr>
          <w:b/>
          <w:bCs/>
          <w:sz w:val="28"/>
          <w:szCs w:val="28"/>
        </w:rPr>
      </w:pPr>
    </w:p>
    <w:p w:rsidR="006C5A3B" w:rsidRPr="00BC3F45" w:rsidRDefault="006C5A3B" w:rsidP="00D87161">
      <w:pPr>
        <w:pStyle w:val="ConsPlusNormal"/>
        <w:ind w:firstLine="540"/>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  сельского поселения Саузбашевский сельсовет муниципального района Краснокамский район Республики Башкортостан</w:t>
      </w:r>
    </w:p>
    <w:p w:rsidR="006C5A3B" w:rsidRPr="001B4C9C" w:rsidRDefault="006C5A3B" w:rsidP="00D87161">
      <w:pPr>
        <w:jc w:val="center"/>
        <w:rPr>
          <w:b/>
          <w:sz w:val="28"/>
          <w:szCs w:val="28"/>
        </w:rPr>
      </w:pPr>
    </w:p>
    <w:p w:rsidR="006C5A3B" w:rsidRPr="001B4C9C" w:rsidRDefault="006C5A3B" w:rsidP="00D87161">
      <w:pPr>
        <w:autoSpaceDE w:val="0"/>
        <w:autoSpaceDN w:val="0"/>
        <w:adjustRightInd w:val="0"/>
        <w:jc w:val="center"/>
        <w:rPr>
          <w:b/>
          <w:bCs/>
          <w:sz w:val="28"/>
          <w:szCs w:val="28"/>
        </w:rPr>
      </w:pPr>
    </w:p>
    <w:p w:rsidR="006C5A3B" w:rsidRDefault="006C5A3B" w:rsidP="00915C35">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от 10 июля 2019 года № 122-З «</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8" w:history="1">
        <w:r w:rsidRPr="005E5A9C">
          <w:rPr>
            <w:rFonts w:ascii="Times New Roman" w:hAnsi="Times New Roman" w:cs="Times New Roman"/>
            <w:sz w:val="28"/>
            <w:szCs w:val="28"/>
          </w:rPr>
          <w:t>Уставом</w:t>
        </w:r>
      </w:hyperlink>
      <w:r>
        <w:t xml:space="preserve"> </w:t>
      </w:r>
      <w:r w:rsidRPr="006D6B7A">
        <w:rPr>
          <w:rFonts w:ascii="Times New Roman" w:hAnsi="Times New Roman" w:cs="Times New Roman"/>
          <w:sz w:val="28"/>
          <w:szCs w:val="28"/>
        </w:rPr>
        <w:t xml:space="preserve">сельского </w:t>
      </w:r>
      <w:r>
        <w:rPr>
          <w:rFonts w:ascii="Times New Roman" w:hAnsi="Times New Roman" w:cs="Times New Roman"/>
          <w:sz w:val="28"/>
          <w:szCs w:val="28"/>
        </w:rPr>
        <w:t xml:space="preserve"> поселения Саузбашевский сельсовет муниципального района Краснокамский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Pr>
          <w:rFonts w:ascii="Times New Roman" w:hAnsi="Times New Roman" w:cs="Times New Roman"/>
          <w:sz w:val="28"/>
          <w:szCs w:val="28"/>
        </w:rPr>
        <w:t>, Совет сельского поселения Саузбашевский сельсовет муниципального района Краснокамский район Республики Башкортостан</w:t>
      </w:r>
    </w:p>
    <w:p w:rsidR="006C5A3B" w:rsidRPr="00512DE8" w:rsidRDefault="006C5A3B" w:rsidP="00915C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РЕШИЛ </w:t>
      </w:r>
      <w:r w:rsidRPr="00512DE8">
        <w:rPr>
          <w:rFonts w:ascii="Times New Roman" w:hAnsi="Times New Roman" w:cs="Times New Roman"/>
          <w:sz w:val="28"/>
          <w:szCs w:val="28"/>
        </w:rPr>
        <w:t>:</w:t>
      </w:r>
    </w:p>
    <w:p w:rsidR="006C5A3B" w:rsidRDefault="006C5A3B"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Pr="00512DE8">
        <w:rPr>
          <w:sz w:val="28"/>
          <w:szCs w:val="28"/>
        </w:rPr>
        <w:t xml:space="preserve"> </w:t>
      </w:r>
      <w:r w:rsidRPr="006D6B7A">
        <w:rPr>
          <w:sz w:val="28"/>
          <w:szCs w:val="28"/>
        </w:rPr>
        <w:t xml:space="preserve">сельского </w:t>
      </w:r>
      <w:r>
        <w:rPr>
          <w:sz w:val="28"/>
          <w:szCs w:val="28"/>
        </w:rPr>
        <w:t xml:space="preserve"> поселения Саузбашевский сельсовет муниципального района Краснокамский район Республики Башкортостан</w:t>
      </w:r>
      <w:r w:rsidRPr="007022E3">
        <w:rPr>
          <w:sz w:val="28"/>
          <w:szCs w:val="28"/>
        </w:rPr>
        <w:t xml:space="preserve"> согласно приложению</w:t>
      </w:r>
      <w:r w:rsidRPr="007022E3">
        <w:rPr>
          <w:bCs/>
          <w:sz w:val="28"/>
          <w:szCs w:val="28"/>
        </w:rPr>
        <w:t>.</w:t>
      </w:r>
    </w:p>
    <w:p w:rsidR="006C5A3B" w:rsidRPr="007022E3" w:rsidRDefault="006C5A3B" w:rsidP="00D87161">
      <w:pPr>
        <w:autoSpaceDE w:val="0"/>
        <w:autoSpaceDN w:val="0"/>
        <w:adjustRightInd w:val="0"/>
        <w:ind w:firstLine="540"/>
        <w:jc w:val="both"/>
        <w:rPr>
          <w:bCs/>
          <w:sz w:val="28"/>
          <w:szCs w:val="28"/>
        </w:rPr>
      </w:pPr>
      <w:r>
        <w:rPr>
          <w:bCs/>
          <w:sz w:val="28"/>
          <w:szCs w:val="28"/>
        </w:rPr>
        <w:t xml:space="preserve">2. Решение Совета сельского поселения Саузбашевский сельсовет муниципального района Краснокамский район Республики Башкортостан от 21 июля 2017 года №166 « Об утверждении Положения о старостах сельских населенных пунктов сельского поселения Саузбашевский сельсовет муниципального района Краснокамский район Республики Башкортостан» признать утратившим силу. </w:t>
      </w:r>
    </w:p>
    <w:p w:rsidR="006C5A3B" w:rsidRPr="004376B9" w:rsidRDefault="006C5A3B" w:rsidP="00D87161">
      <w:pPr>
        <w:autoSpaceDE w:val="0"/>
        <w:autoSpaceDN w:val="0"/>
        <w:adjustRightInd w:val="0"/>
        <w:ind w:firstLine="540"/>
        <w:jc w:val="both"/>
        <w:rPr>
          <w:bCs/>
          <w:sz w:val="28"/>
          <w:szCs w:val="28"/>
        </w:rPr>
      </w:pPr>
      <w:r>
        <w:rPr>
          <w:bCs/>
          <w:sz w:val="28"/>
          <w:szCs w:val="28"/>
        </w:rPr>
        <w:t>2. О</w:t>
      </w:r>
      <w:r w:rsidRPr="009D0DB5">
        <w:rPr>
          <w:bCs/>
          <w:sz w:val="28"/>
          <w:szCs w:val="28"/>
        </w:rPr>
        <w:t xml:space="preserve">бнародовать настоящее </w:t>
      </w:r>
      <w:r>
        <w:rPr>
          <w:bCs/>
          <w:sz w:val="28"/>
          <w:szCs w:val="28"/>
        </w:rPr>
        <w:t xml:space="preserve">решение на информационном стенде в здании администрации сельского поселения Саузбашевский сельсовет и на официальном сайте сельского поселения в сети Интернет. </w:t>
      </w:r>
    </w:p>
    <w:p w:rsidR="006C5A3B" w:rsidRDefault="006C5A3B" w:rsidP="00D87161">
      <w:pPr>
        <w:pStyle w:val="ConsPlusNormal"/>
        <w:ind w:firstLine="567"/>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r>
        <w:rPr>
          <w:rFonts w:ascii="Times New Roman" w:hAnsi="Times New Roman" w:cs="Times New Roman"/>
          <w:bCs/>
          <w:sz w:val="28"/>
          <w:szCs w:val="28"/>
        </w:rPr>
        <w:t xml:space="preserve">с момента его подписания. </w:t>
      </w:r>
    </w:p>
    <w:p w:rsidR="006C5A3B" w:rsidRDefault="006C5A3B" w:rsidP="00531E56"/>
    <w:p w:rsidR="006C5A3B" w:rsidRDefault="006C5A3B" w:rsidP="00531E56"/>
    <w:p w:rsidR="006C5A3B" w:rsidRDefault="006C5A3B" w:rsidP="00531E56"/>
    <w:p w:rsidR="006C5A3B" w:rsidRDefault="006C5A3B" w:rsidP="00531E56">
      <w:pPr>
        <w:rPr>
          <w:sz w:val="28"/>
          <w:szCs w:val="28"/>
        </w:rPr>
      </w:pPr>
      <w:r>
        <w:t>Г</w:t>
      </w:r>
      <w:r w:rsidRPr="003962CA">
        <w:rPr>
          <w:sz w:val="28"/>
          <w:szCs w:val="28"/>
        </w:rPr>
        <w:t>лава</w:t>
      </w:r>
      <w:r>
        <w:rPr>
          <w:sz w:val="28"/>
          <w:szCs w:val="28"/>
        </w:rPr>
        <w:t xml:space="preserve"> сельского поселения</w:t>
      </w:r>
    </w:p>
    <w:p w:rsidR="006C5A3B" w:rsidRDefault="006C5A3B" w:rsidP="00531E56">
      <w:pPr>
        <w:rPr>
          <w:sz w:val="28"/>
          <w:szCs w:val="28"/>
        </w:rPr>
      </w:pPr>
      <w:r>
        <w:rPr>
          <w:sz w:val="28"/>
          <w:szCs w:val="28"/>
        </w:rPr>
        <w:t xml:space="preserve">Саузбашевский сельсовет </w:t>
      </w:r>
    </w:p>
    <w:p w:rsidR="006C5A3B" w:rsidRDefault="006C5A3B" w:rsidP="00531E56">
      <w:pPr>
        <w:rPr>
          <w:sz w:val="28"/>
          <w:szCs w:val="28"/>
        </w:rPr>
      </w:pPr>
      <w:r>
        <w:rPr>
          <w:sz w:val="28"/>
          <w:szCs w:val="28"/>
        </w:rPr>
        <w:t>муниципального района Краснокамский район</w:t>
      </w:r>
    </w:p>
    <w:p w:rsidR="006C5A3B" w:rsidRPr="00C45E70" w:rsidRDefault="006C5A3B" w:rsidP="00531E56">
      <w:pPr>
        <w:rPr>
          <w:sz w:val="28"/>
          <w:szCs w:val="28"/>
        </w:rPr>
      </w:pPr>
      <w:r>
        <w:rPr>
          <w:sz w:val="28"/>
          <w:szCs w:val="28"/>
        </w:rPr>
        <w:t xml:space="preserve">Республики </w:t>
      </w:r>
      <w:r w:rsidRPr="00C45E70">
        <w:rPr>
          <w:sz w:val="28"/>
          <w:szCs w:val="28"/>
        </w:rPr>
        <w:t>Башкортостан                                                     Э.А.Хаертдинова</w:t>
      </w:r>
    </w:p>
    <w:p w:rsidR="006C5A3B" w:rsidRPr="005E5A9C" w:rsidRDefault="006C5A3B" w:rsidP="00D87161">
      <w:pPr>
        <w:jc w:val="both"/>
        <w:rPr>
          <w:i/>
        </w:rPr>
      </w:pPr>
      <w:r>
        <w:rPr>
          <w:i/>
        </w:rPr>
        <w:t xml:space="preserve">          </w:t>
      </w:r>
    </w:p>
    <w:p w:rsidR="006C5A3B" w:rsidRDefault="006C5A3B" w:rsidP="00D87161">
      <w:pPr>
        <w:autoSpaceDE w:val="0"/>
        <w:autoSpaceDN w:val="0"/>
        <w:adjustRightInd w:val="0"/>
        <w:ind w:firstLine="540"/>
        <w:jc w:val="both"/>
        <w:rPr>
          <w:i/>
        </w:rPr>
      </w:pPr>
    </w:p>
    <w:p w:rsidR="006C5A3B" w:rsidRPr="00CC1F55" w:rsidRDefault="006C5A3B" w:rsidP="00D87161">
      <w:pPr>
        <w:autoSpaceDE w:val="0"/>
        <w:autoSpaceDN w:val="0"/>
        <w:adjustRightInd w:val="0"/>
        <w:jc w:val="right"/>
        <w:outlineLvl w:val="0"/>
        <w:rPr>
          <w:bCs/>
          <w:sz w:val="22"/>
          <w:szCs w:val="22"/>
        </w:rPr>
      </w:pPr>
      <w:r w:rsidRPr="00CC1F55">
        <w:rPr>
          <w:bCs/>
          <w:sz w:val="22"/>
          <w:szCs w:val="22"/>
        </w:rPr>
        <w:t>Приложение</w:t>
      </w:r>
    </w:p>
    <w:p w:rsidR="006C5A3B" w:rsidRPr="00CC1F55" w:rsidRDefault="006C5A3B" w:rsidP="00D87161">
      <w:pPr>
        <w:autoSpaceDE w:val="0"/>
        <w:autoSpaceDN w:val="0"/>
        <w:adjustRightInd w:val="0"/>
        <w:jc w:val="right"/>
        <w:outlineLvl w:val="0"/>
        <w:rPr>
          <w:bCs/>
          <w:sz w:val="22"/>
          <w:szCs w:val="22"/>
        </w:rPr>
      </w:pPr>
      <w:r w:rsidRPr="00CC1F55">
        <w:rPr>
          <w:bCs/>
          <w:sz w:val="22"/>
          <w:szCs w:val="22"/>
        </w:rPr>
        <w:t xml:space="preserve">к решению Совета сельского поселения </w:t>
      </w:r>
    </w:p>
    <w:p w:rsidR="006C5A3B" w:rsidRPr="00CC1F55" w:rsidRDefault="006C5A3B" w:rsidP="00D87161">
      <w:pPr>
        <w:autoSpaceDE w:val="0"/>
        <w:autoSpaceDN w:val="0"/>
        <w:adjustRightInd w:val="0"/>
        <w:jc w:val="right"/>
        <w:outlineLvl w:val="0"/>
        <w:rPr>
          <w:bCs/>
          <w:sz w:val="22"/>
          <w:szCs w:val="22"/>
        </w:rPr>
      </w:pPr>
      <w:r w:rsidRPr="00CC1F55">
        <w:rPr>
          <w:bCs/>
          <w:sz w:val="22"/>
          <w:szCs w:val="22"/>
        </w:rPr>
        <w:t xml:space="preserve">Саузбашевский сельсовет муниципального района </w:t>
      </w:r>
    </w:p>
    <w:p w:rsidR="006C5A3B" w:rsidRPr="00CC1F55" w:rsidRDefault="006C5A3B" w:rsidP="00D87161">
      <w:pPr>
        <w:autoSpaceDE w:val="0"/>
        <w:autoSpaceDN w:val="0"/>
        <w:adjustRightInd w:val="0"/>
        <w:jc w:val="right"/>
        <w:outlineLvl w:val="0"/>
        <w:rPr>
          <w:bCs/>
          <w:sz w:val="22"/>
          <w:szCs w:val="22"/>
        </w:rPr>
      </w:pPr>
      <w:r w:rsidRPr="00CC1F55">
        <w:rPr>
          <w:bCs/>
          <w:sz w:val="22"/>
          <w:szCs w:val="22"/>
        </w:rPr>
        <w:t>Краснокамский район Республики Башкортостан</w:t>
      </w:r>
    </w:p>
    <w:p w:rsidR="006C5A3B" w:rsidRPr="00CC1F55" w:rsidRDefault="006C5A3B" w:rsidP="00D87161">
      <w:pPr>
        <w:autoSpaceDE w:val="0"/>
        <w:autoSpaceDN w:val="0"/>
        <w:adjustRightInd w:val="0"/>
        <w:jc w:val="right"/>
        <w:outlineLvl w:val="0"/>
        <w:rPr>
          <w:bCs/>
          <w:sz w:val="22"/>
          <w:szCs w:val="22"/>
        </w:rPr>
      </w:pPr>
      <w:r w:rsidRPr="00CC1F55">
        <w:rPr>
          <w:bCs/>
          <w:i/>
          <w:sz w:val="22"/>
          <w:szCs w:val="22"/>
        </w:rPr>
        <w:t xml:space="preserve">                                                                                                           </w:t>
      </w:r>
      <w:r w:rsidRPr="00CC1F55">
        <w:rPr>
          <w:bCs/>
          <w:sz w:val="22"/>
          <w:szCs w:val="22"/>
        </w:rPr>
        <w:t>от _________________ № ______</w:t>
      </w:r>
    </w:p>
    <w:p w:rsidR="006C5A3B" w:rsidRPr="001B4C9C" w:rsidRDefault="006C5A3B" w:rsidP="00D87161">
      <w:pPr>
        <w:autoSpaceDE w:val="0"/>
        <w:autoSpaceDN w:val="0"/>
        <w:adjustRightInd w:val="0"/>
        <w:jc w:val="right"/>
        <w:outlineLvl w:val="0"/>
        <w:rPr>
          <w:bCs/>
          <w:sz w:val="28"/>
          <w:szCs w:val="28"/>
        </w:rPr>
      </w:pPr>
    </w:p>
    <w:p w:rsidR="006C5A3B" w:rsidRPr="00CC1F55" w:rsidRDefault="006C5A3B" w:rsidP="00D87161">
      <w:pPr>
        <w:jc w:val="center"/>
        <w:rPr>
          <w:b/>
          <w:sz w:val="28"/>
          <w:szCs w:val="28"/>
        </w:rPr>
      </w:pPr>
    </w:p>
    <w:p w:rsidR="006C5A3B" w:rsidRPr="00E0553C" w:rsidRDefault="006C5A3B" w:rsidP="00CC1F55">
      <w:pPr>
        <w:jc w:val="center"/>
        <w:rPr>
          <w:b/>
        </w:rPr>
      </w:pPr>
      <w:r w:rsidRPr="00E0553C">
        <w:rPr>
          <w:b/>
        </w:rPr>
        <w:t>Положение о старостах сельских населенных пунктов</w:t>
      </w:r>
    </w:p>
    <w:p w:rsidR="006C5A3B" w:rsidRPr="00E0553C" w:rsidRDefault="006C5A3B" w:rsidP="00CC1F55">
      <w:pPr>
        <w:pStyle w:val="ConsPlusNormal"/>
        <w:ind w:firstLine="540"/>
        <w:jc w:val="center"/>
        <w:rPr>
          <w:rFonts w:ascii="Times New Roman" w:hAnsi="Times New Roman" w:cs="Times New Roman"/>
          <w:b/>
          <w:i/>
          <w:sz w:val="24"/>
          <w:szCs w:val="24"/>
        </w:rPr>
      </w:pPr>
      <w:r w:rsidRPr="00E0553C">
        <w:rPr>
          <w:rFonts w:ascii="Times New Roman" w:hAnsi="Times New Roman" w:cs="Times New Roman"/>
          <w:b/>
          <w:sz w:val="24"/>
          <w:szCs w:val="24"/>
        </w:rPr>
        <w:t>сельского поселения Саузбашевский сельсовет муниципального района Краснокамский район Республики Башкортостан</w:t>
      </w:r>
    </w:p>
    <w:p w:rsidR="006C5A3B" w:rsidRPr="00E0553C" w:rsidRDefault="006C5A3B" w:rsidP="00D87161">
      <w:pPr>
        <w:autoSpaceDE w:val="0"/>
        <w:autoSpaceDN w:val="0"/>
        <w:adjustRightInd w:val="0"/>
        <w:jc w:val="center"/>
        <w:outlineLvl w:val="1"/>
      </w:pPr>
    </w:p>
    <w:p w:rsidR="006C5A3B" w:rsidRPr="00E0553C" w:rsidRDefault="006C5A3B" w:rsidP="00CC1F55">
      <w:pPr>
        <w:pStyle w:val="ConsPlusNormal"/>
        <w:ind w:firstLine="540"/>
        <w:rPr>
          <w:rFonts w:ascii="Times New Roman" w:hAnsi="Times New Roman" w:cs="Times New Roman"/>
          <w:sz w:val="24"/>
          <w:szCs w:val="24"/>
        </w:rPr>
      </w:pPr>
      <w:r w:rsidRPr="00E0553C">
        <w:rPr>
          <w:rFonts w:ascii="Times New Roman" w:hAnsi="Times New Roman" w:cs="Times New Roman"/>
          <w:sz w:val="24"/>
          <w:szCs w:val="24"/>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от 10 июля 2019 года № 122-З «О старостах сельских населенных пунктов в Республике Башкортостан» (далее – Закон Республики Башкортостан), Уставом сельского поселения Саузбашевский сельсовет муниципального района Краснокамский район Республики Башкортостан и определяет порядок и сроки принятия решения о назначении старосты, гарантии деятельности старост сельских населенных пунктов сельского поселения Саузбашевский сельсовет муниципального района Краснокамский район Республики Башкортостан (далее – староста), а также порядок и сроки принятия решения о прекращении полномочий старосты.</w:t>
      </w:r>
    </w:p>
    <w:p w:rsidR="006C5A3B" w:rsidRPr="00E0553C" w:rsidRDefault="006C5A3B" w:rsidP="00D87161">
      <w:pPr>
        <w:autoSpaceDE w:val="0"/>
        <w:autoSpaceDN w:val="0"/>
        <w:adjustRightInd w:val="0"/>
        <w:ind w:firstLine="540"/>
        <w:jc w:val="both"/>
        <w:outlineLvl w:val="2"/>
      </w:pPr>
    </w:p>
    <w:p w:rsidR="006C5A3B" w:rsidRPr="00E0553C" w:rsidRDefault="006C5A3B" w:rsidP="00D87161">
      <w:pPr>
        <w:autoSpaceDE w:val="0"/>
        <w:autoSpaceDN w:val="0"/>
        <w:adjustRightInd w:val="0"/>
        <w:spacing w:line="200" w:lineRule="atLeast"/>
        <w:ind w:firstLine="709"/>
        <w:jc w:val="center"/>
        <w:outlineLvl w:val="1"/>
        <w:rPr>
          <w:b/>
        </w:rPr>
      </w:pPr>
      <w:r w:rsidRPr="00E0553C">
        <w:rPr>
          <w:b/>
        </w:rPr>
        <w:t>Статья 1. Общие положения</w:t>
      </w:r>
    </w:p>
    <w:p w:rsidR="006C5A3B" w:rsidRPr="00E0553C" w:rsidRDefault="006C5A3B" w:rsidP="00D87161">
      <w:pPr>
        <w:autoSpaceDE w:val="0"/>
        <w:autoSpaceDN w:val="0"/>
        <w:adjustRightInd w:val="0"/>
        <w:spacing w:line="200" w:lineRule="atLeast"/>
        <w:ind w:firstLine="709"/>
        <w:jc w:val="both"/>
      </w:pPr>
    </w:p>
    <w:p w:rsidR="006C5A3B" w:rsidRPr="00E0553C" w:rsidRDefault="006C5A3B" w:rsidP="00D87161">
      <w:pPr>
        <w:numPr>
          <w:ilvl w:val="0"/>
          <w:numId w:val="1"/>
        </w:numPr>
        <w:autoSpaceDE w:val="0"/>
        <w:autoSpaceDN w:val="0"/>
        <w:adjustRightInd w:val="0"/>
        <w:spacing w:line="200" w:lineRule="atLeast"/>
        <w:ind w:left="0" w:firstLine="709"/>
        <w:jc w:val="both"/>
      </w:pPr>
      <w:r w:rsidRPr="00E0553C">
        <w:t xml:space="preserve">Для организации взаимодействия органов местного самоуправления сельского поселения Саузбашевский сельсовет муниципального района Краснокамский район Республики Башкортостан </w:t>
      </w:r>
      <w:r w:rsidRPr="00E0553C">
        <w:rPr>
          <w:i/>
        </w:rPr>
        <w:t xml:space="preserve"> </w:t>
      </w:r>
      <w:r w:rsidRPr="00E0553C">
        <w:t>и жителей сельского населенного пункта при решении вопросов местного значения в сельском населенном пункте, расположенном в сельском поселении Саузбашевский сельсовет муниципального района Краснокаский район Республики Башкортостан, по представлению схода граждан сельского населенного пункта, Совета сельского поселения Саузбашевский сельсовет муниципального района Краснокамский рйон Республики Башкортостан,  назначается староста.</w:t>
      </w:r>
    </w:p>
    <w:p w:rsidR="006C5A3B" w:rsidRPr="00E0553C" w:rsidRDefault="006C5A3B" w:rsidP="00D87161">
      <w:pPr>
        <w:numPr>
          <w:ilvl w:val="0"/>
          <w:numId w:val="1"/>
        </w:numPr>
        <w:autoSpaceDE w:val="0"/>
        <w:autoSpaceDN w:val="0"/>
        <w:adjustRightInd w:val="0"/>
        <w:spacing w:line="200" w:lineRule="atLeast"/>
        <w:ind w:left="0" w:firstLine="709"/>
        <w:jc w:val="both"/>
      </w:pPr>
      <w:r w:rsidRPr="00E0553C">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Саузбашевский сельсовет муниципального района Краснокамский рйон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6C5A3B" w:rsidRPr="00E0553C" w:rsidRDefault="006C5A3B" w:rsidP="00D87161">
      <w:pPr>
        <w:numPr>
          <w:ilvl w:val="0"/>
          <w:numId w:val="1"/>
        </w:numPr>
        <w:autoSpaceDE w:val="0"/>
        <w:autoSpaceDN w:val="0"/>
        <w:adjustRightInd w:val="0"/>
        <w:spacing w:line="200" w:lineRule="atLeast"/>
        <w:ind w:left="0" w:firstLine="709"/>
        <w:jc w:val="both"/>
      </w:pPr>
      <w:r w:rsidRPr="00E0553C">
        <w:t>Старосты осуществляют свою деятельность на общественных началах.</w:t>
      </w:r>
    </w:p>
    <w:p w:rsidR="006C5A3B" w:rsidRPr="00E0553C" w:rsidRDefault="006C5A3B" w:rsidP="00D87161">
      <w:pPr>
        <w:numPr>
          <w:ilvl w:val="0"/>
          <w:numId w:val="1"/>
        </w:numPr>
        <w:ind w:left="0" w:firstLine="709"/>
        <w:jc w:val="both"/>
      </w:pPr>
      <w:r w:rsidRPr="00E0553C">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E0553C">
        <w:rPr>
          <w:i/>
        </w:rPr>
        <w:t>.</w:t>
      </w:r>
    </w:p>
    <w:p w:rsidR="006C5A3B" w:rsidRPr="00E0553C" w:rsidRDefault="006C5A3B" w:rsidP="00D87161">
      <w:pPr>
        <w:numPr>
          <w:ilvl w:val="0"/>
          <w:numId w:val="1"/>
        </w:numPr>
        <w:ind w:left="0" w:firstLine="709"/>
        <w:jc w:val="both"/>
      </w:pPr>
      <w:r w:rsidRPr="00E0553C">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6C5A3B" w:rsidRPr="00E0553C" w:rsidRDefault="006C5A3B" w:rsidP="00D87161">
      <w:pPr>
        <w:numPr>
          <w:ilvl w:val="0"/>
          <w:numId w:val="1"/>
        </w:numPr>
        <w:autoSpaceDE w:val="0"/>
        <w:autoSpaceDN w:val="0"/>
        <w:adjustRightInd w:val="0"/>
        <w:spacing w:line="200" w:lineRule="atLeast"/>
        <w:ind w:left="0" w:firstLine="709"/>
        <w:jc w:val="both"/>
      </w:pPr>
      <w:r w:rsidRPr="00E0553C">
        <w:t>Старостой не может быть назначено лицо:</w:t>
      </w:r>
    </w:p>
    <w:p w:rsidR="006C5A3B" w:rsidRPr="00E0553C" w:rsidRDefault="006C5A3B" w:rsidP="00D87161">
      <w:pPr>
        <w:autoSpaceDE w:val="0"/>
        <w:autoSpaceDN w:val="0"/>
        <w:adjustRightInd w:val="0"/>
        <w:spacing w:line="200" w:lineRule="atLeast"/>
        <w:ind w:firstLine="709"/>
        <w:jc w:val="both"/>
      </w:pPr>
      <w:r w:rsidRPr="00E0553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C5A3B" w:rsidRPr="00E0553C" w:rsidRDefault="006C5A3B" w:rsidP="00D87161">
      <w:pPr>
        <w:autoSpaceDE w:val="0"/>
        <w:autoSpaceDN w:val="0"/>
        <w:adjustRightInd w:val="0"/>
        <w:spacing w:line="200" w:lineRule="atLeast"/>
        <w:ind w:firstLine="709"/>
        <w:jc w:val="both"/>
      </w:pPr>
      <w:r w:rsidRPr="00E0553C">
        <w:t>2) признанное судом недееспособным или ограниченно дееспособным;</w:t>
      </w:r>
    </w:p>
    <w:p w:rsidR="006C5A3B" w:rsidRPr="00E0553C" w:rsidRDefault="006C5A3B" w:rsidP="00D87161">
      <w:pPr>
        <w:autoSpaceDE w:val="0"/>
        <w:autoSpaceDN w:val="0"/>
        <w:adjustRightInd w:val="0"/>
        <w:spacing w:line="200" w:lineRule="atLeast"/>
        <w:ind w:firstLine="709"/>
        <w:jc w:val="both"/>
      </w:pPr>
      <w:r w:rsidRPr="00E0553C">
        <w:t>3)</w:t>
      </w:r>
      <w:r w:rsidRPr="00E0553C">
        <w:tab/>
        <w:t>имеющее непогашенную или неснятую судимость.</w:t>
      </w:r>
    </w:p>
    <w:p w:rsidR="006C5A3B" w:rsidRDefault="006C5A3B" w:rsidP="0076111F">
      <w:pPr>
        <w:numPr>
          <w:ilvl w:val="0"/>
          <w:numId w:val="1"/>
        </w:numPr>
        <w:autoSpaceDE w:val="0"/>
        <w:autoSpaceDN w:val="0"/>
        <w:adjustRightInd w:val="0"/>
        <w:spacing w:line="200" w:lineRule="atLeast"/>
        <w:ind w:left="0" w:firstLine="709"/>
        <w:jc w:val="both"/>
      </w:pPr>
      <w:r w:rsidRPr="00E0553C">
        <w:t xml:space="preserve">При осуществлении своей деятельности староста руководствуется </w:t>
      </w:r>
      <w:hyperlink r:id="rId9" w:history="1">
        <w:r w:rsidRPr="00E0553C">
          <w:rPr>
            <w:rStyle w:val="Hyperlink"/>
            <w:color w:val="auto"/>
            <w:u w:val="none"/>
          </w:rPr>
          <w:t>Конституцией</w:t>
        </w:r>
      </w:hyperlink>
      <w:r w:rsidRPr="00E0553C">
        <w:t xml:space="preserve"> Российской Федерации, федеральным законодательством, законодательством Республики Башкортостан, Законом Республики Башкортостан, Уставом сельского поселения Саузбашевский сельсовет муниципального района Краснокамский рйон Республики Башкортостан, настоящим Положением и иными муниципальными правовыми актами сельского поселения Саузбашевский сельсовет муниципального района Краснокамский район Республики Башкортостан.</w:t>
      </w:r>
    </w:p>
    <w:p w:rsidR="006C5A3B" w:rsidRPr="00E0553C" w:rsidRDefault="006C5A3B" w:rsidP="00A11F89">
      <w:pPr>
        <w:autoSpaceDE w:val="0"/>
        <w:autoSpaceDN w:val="0"/>
        <w:adjustRightInd w:val="0"/>
        <w:spacing w:line="200" w:lineRule="atLeast"/>
        <w:jc w:val="both"/>
      </w:pPr>
    </w:p>
    <w:p w:rsidR="006C5A3B" w:rsidRPr="00E0553C" w:rsidRDefault="006C5A3B" w:rsidP="00D87161">
      <w:pPr>
        <w:autoSpaceDE w:val="0"/>
        <w:autoSpaceDN w:val="0"/>
        <w:adjustRightInd w:val="0"/>
        <w:spacing w:line="200" w:lineRule="atLeast"/>
        <w:ind w:firstLine="709"/>
        <w:jc w:val="center"/>
        <w:rPr>
          <w:b/>
        </w:rPr>
      </w:pPr>
      <w:r w:rsidRPr="00E0553C">
        <w:rPr>
          <w:b/>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6C5A3B" w:rsidRPr="00E0553C" w:rsidRDefault="006C5A3B" w:rsidP="00D87161">
      <w:pPr>
        <w:autoSpaceDE w:val="0"/>
        <w:autoSpaceDN w:val="0"/>
        <w:adjustRightInd w:val="0"/>
        <w:spacing w:line="200" w:lineRule="atLeast"/>
        <w:ind w:left="2127" w:hanging="1276"/>
        <w:jc w:val="both"/>
        <w:rPr>
          <w:b/>
        </w:rPr>
      </w:pPr>
    </w:p>
    <w:p w:rsidR="006C5A3B" w:rsidRPr="00E0553C" w:rsidRDefault="006C5A3B" w:rsidP="0092055D">
      <w:pPr>
        <w:numPr>
          <w:ilvl w:val="0"/>
          <w:numId w:val="2"/>
        </w:numPr>
        <w:autoSpaceDE w:val="0"/>
        <w:autoSpaceDN w:val="0"/>
        <w:adjustRightInd w:val="0"/>
        <w:spacing w:line="200" w:lineRule="atLeast"/>
        <w:ind w:left="0" w:firstLine="709"/>
        <w:jc w:val="both"/>
      </w:pPr>
      <w:r w:rsidRPr="00E0553C">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6C5A3B" w:rsidRPr="00E0553C" w:rsidRDefault="006C5A3B" w:rsidP="0092055D">
      <w:pPr>
        <w:numPr>
          <w:ilvl w:val="0"/>
          <w:numId w:val="2"/>
        </w:numPr>
        <w:autoSpaceDE w:val="0"/>
        <w:autoSpaceDN w:val="0"/>
        <w:adjustRightInd w:val="0"/>
        <w:spacing w:line="200" w:lineRule="atLeast"/>
        <w:ind w:left="0" w:firstLine="709"/>
        <w:jc w:val="both"/>
      </w:pPr>
      <w:r w:rsidRPr="00E0553C">
        <w:rPr>
          <w:color w:val="000000"/>
        </w:rPr>
        <w:t xml:space="preserve">Сход граждан проводиться </w:t>
      </w:r>
      <w:r w:rsidRPr="00E0553C">
        <w:rPr>
          <w:lang w:eastAsia="en-US"/>
        </w:rPr>
        <w:t>в порядке, предусмотренным</w:t>
      </w:r>
      <w:r w:rsidRPr="00E0553C">
        <w:rPr>
          <w:color w:val="000000"/>
        </w:rPr>
        <w:t xml:space="preserve"> положением «О порядке подготовки и проведения схода граждан в населенных пунктах сельского поселения Саузбашевский сельсовет  муниципального района  Краснокамский район Республики Башкортостан», утвержденного решением  </w:t>
      </w:r>
      <w:r w:rsidRPr="00E0553C">
        <w:t>сельского поселения Саузбашевский сельсовет муниципального района Краснокамский район Республики Башкортостан с учетом норм настоящего Положения.</w:t>
      </w:r>
    </w:p>
    <w:p w:rsidR="006C5A3B" w:rsidRPr="00E0553C" w:rsidRDefault="006C5A3B" w:rsidP="0092055D">
      <w:pPr>
        <w:numPr>
          <w:ilvl w:val="0"/>
          <w:numId w:val="2"/>
        </w:numPr>
        <w:autoSpaceDE w:val="0"/>
        <w:autoSpaceDN w:val="0"/>
        <w:adjustRightInd w:val="0"/>
        <w:spacing w:line="200" w:lineRule="atLeast"/>
        <w:ind w:left="0" w:firstLine="709"/>
        <w:jc w:val="both"/>
      </w:pPr>
      <w:r w:rsidRPr="00E0553C">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Саузбашевский сельсовет муниципального района Краснокамский район Республики Башкортостан письменное заявление, подтверждающее его согласие быть назначенным (в форме согласно приложению к настоящему Положению).</w:t>
      </w:r>
    </w:p>
    <w:p w:rsidR="006C5A3B" w:rsidRPr="00E0553C" w:rsidRDefault="006C5A3B" w:rsidP="00D87161">
      <w:pPr>
        <w:numPr>
          <w:ilvl w:val="0"/>
          <w:numId w:val="2"/>
        </w:numPr>
        <w:autoSpaceDE w:val="0"/>
        <w:autoSpaceDN w:val="0"/>
        <w:adjustRightInd w:val="0"/>
        <w:spacing w:line="200" w:lineRule="atLeast"/>
        <w:ind w:left="0" w:firstLine="709"/>
        <w:jc w:val="both"/>
      </w:pPr>
      <w:r w:rsidRPr="00E0553C">
        <w:t xml:space="preserve">Кандидаты в старосты (староста) имеют право присутствовать на сходе граждан. </w:t>
      </w:r>
    </w:p>
    <w:p w:rsidR="006C5A3B" w:rsidRPr="00E0553C" w:rsidRDefault="006C5A3B" w:rsidP="00D87161">
      <w:pPr>
        <w:numPr>
          <w:ilvl w:val="0"/>
          <w:numId w:val="2"/>
        </w:numPr>
        <w:autoSpaceDE w:val="0"/>
        <w:autoSpaceDN w:val="0"/>
        <w:adjustRightInd w:val="0"/>
        <w:spacing w:line="200" w:lineRule="atLeast"/>
        <w:ind w:left="0" w:firstLine="709"/>
        <w:jc w:val="both"/>
      </w:pPr>
      <w:r w:rsidRPr="00E0553C">
        <w:t xml:space="preserve">Кандидаты в старосты (староста) вправе выступить на сходе граждан. Продолжительность выступления не должна превышать </w:t>
      </w:r>
      <w:r w:rsidRPr="00E0553C">
        <w:br/>
        <w:t>20 минут. После выступления кандидаты в старосты (староста) отвечает на вопросы участников схода граждан.</w:t>
      </w:r>
    </w:p>
    <w:p w:rsidR="006C5A3B" w:rsidRPr="00E0553C" w:rsidRDefault="006C5A3B" w:rsidP="00D87161">
      <w:pPr>
        <w:numPr>
          <w:ilvl w:val="0"/>
          <w:numId w:val="2"/>
        </w:numPr>
        <w:autoSpaceDE w:val="0"/>
        <w:autoSpaceDN w:val="0"/>
        <w:adjustRightInd w:val="0"/>
        <w:spacing w:line="200" w:lineRule="atLeast"/>
        <w:ind w:left="0" w:firstLine="709"/>
        <w:jc w:val="both"/>
      </w:pPr>
      <w:r w:rsidRPr="00E0553C">
        <w:t>В случае если:</w:t>
      </w:r>
    </w:p>
    <w:p w:rsidR="006C5A3B" w:rsidRPr="00E0553C" w:rsidRDefault="006C5A3B" w:rsidP="00D87161">
      <w:pPr>
        <w:numPr>
          <w:ilvl w:val="0"/>
          <w:numId w:val="4"/>
        </w:numPr>
        <w:autoSpaceDE w:val="0"/>
        <w:autoSpaceDN w:val="0"/>
        <w:adjustRightInd w:val="0"/>
        <w:spacing w:line="200" w:lineRule="atLeast"/>
        <w:ind w:left="0" w:firstLine="709"/>
        <w:jc w:val="both"/>
      </w:pPr>
      <w:r w:rsidRPr="00E0553C">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6C5A3B" w:rsidRPr="00E0553C" w:rsidRDefault="006C5A3B" w:rsidP="00D87161">
      <w:pPr>
        <w:numPr>
          <w:ilvl w:val="0"/>
          <w:numId w:val="4"/>
        </w:numPr>
        <w:autoSpaceDE w:val="0"/>
        <w:autoSpaceDN w:val="0"/>
        <w:adjustRightInd w:val="0"/>
        <w:spacing w:line="200" w:lineRule="atLeast"/>
        <w:ind w:left="0" w:firstLine="709"/>
        <w:jc w:val="both"/>
      </w:pPr>
      <w:r w:rsidRPr="00E0553C">
        <w:t>предложено несколько кандидатур в старосты:</w:t>
      </w:r>
    </w:p>
    <w:p w:rsidR="006C5A3B" w:rsidRPr="00E0553C" w:rsidRDefault="006C5A3B" w:rsidP="00537C1C">
      <w:pPr>
        <w:autoSpaceDE w:val="0"/>
        <w:autoSpaceDN w:val="0"/>
        <w:adjustRightInd w:val="0"/>
        <w:spacing w:line="200" w:lineRule="atLeast"/>
        <w:ind w:firstLine="708"/>
        <w:jc w:val="both"/>
      </w:pPr>
      <w:r w:rsidRPr="00E0553C">
        <w:t xml:space="preserve">определяется кандидатура, набравшая наибольшее количество голосов от числа принявших участие в голосовании; </w:t>
      </w:r>
    </w:p>
    <w:p w:rsidR="006C5A3B" w:rsidRPr="00E0553C" w:rsidRDefault="006C5A3B" w:rsidP="00D87161">
      <w:pPr>
        <w:autoSpaceDE w:val="0"/>
        <w:autoSpaceDN w:val="0"/>
        <w:adjustRightInd w:val="0"/>
        <w:spacing w:line="200" w:lineRule="atLeast"/>
        <w:ind w:firstLine="709"/>
        <w:jc w:val="both"/>
      </w:pPr>
      <w:r w:rsidRPr="00E0553C">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6C5A3B" w:rsidRPr="00E0553C" w:rsidRDefault="006C5A3B" w:rsidP="00537C1C">
      <w:pPr>
        <w:numPr>
          <w:ilvl w:val="0"/>
          <w:numId w:val="2"/>
        </w:numPr>
        <w:autoSpaceDE w:val="0"/>
        <w:autoSpaceDN w:val="0"/>
        <w:adjustRightInd w:val="0"/>
        <w:spacing w:line="200" w:lineRule="atLeast"/>
        <w:ind w:left="0" w:firstLine="709"/>
        <w:jc w:val="both"/>
      </w:pPr>
      <w:r w:rsidRPr="00E0553C">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6C5A3B" w:rsidRPr="00E0553C" w:rsidRDefault="006C5A3B" w:rsidP="00D87161">
      <w:pPr>
        <w:autoSpaceDE w:val="0"/>
        <w:autoSpaceDN w:val="0"/>
        <w:adjustRightInd w:val="0"/>
        <w:spacing w:line="200" w:lineRule="atLeast"/>
        <w:ind w:firstLine="709"/>
        <w:jc w:val="both"/>
      </w:pPr>
    </w:p>
    <w:p w:rsidR="006C5A3B" w:rsidRPr="00E0553C" w:rsidRDefault="006C5A3B" w:rsidP="00D87161">
      <w:pPr>
        <w:tabs>
          <w:tab w:val="left" w:pos="2410"/>
        </w:tabs>
        <w:autoSpaceDE w:val="0"/>
        <w:autoSpaceDN w:val="0"/>
        <w:adjustRightInd w:val="0"/>
        <w:spacing w:line="200" w:lineRule="atLeast"/>
        <w:ind w:firstLine="709"/>
        <w:jc w:val="center"/>
        <w:rPr>
          <w:b/>
        </w:rPr>
      </w:pPr>
      <w:r w:rsidRPr="00E0553C">
        <w:rPr>
          <w:b/>
        </w:rPr>
        <w:t>Статья 3. Порядок и сроки принятия решения Совета сельского поселения Саузбашевский сельсовет муниципального района Краснокамский район Республики Башкортостан</w:t>
      </w:r>
      <w:r w:rsidRPr="00E0553C">
        <w:rPr>
          <w:b/>
          <w:i/>
        </w:rPr>
        <w:t xml:space="preserve"> </w:t>
      </w:r>
      <w:r w:rsidRPr="00E0553C">
        <w:rPr>
          <w:b/>
        </w:rPr>
        <w:t>о назначении или о досрочном прекращении полномочий старосты</w:t>
      </w:r>
    </w:p>
    <w:p w:rsidR="006C5A3B" w:rsidRPr="00E0553C" w:rsidRDefault="006C5A3B" w:rsidP="00D87161">
      <w:pPr>
        <w:tabs>
          <w:tab w:val="left" w:pos="709"/>
          <w:tab w:val="left" w:pos="2410"/>
        </w:tabs>
        <w:autoSpaceDE w:val="0"/>
        <w:autoSpaceDN w:val="0"/>
        <w:adjustRightInd w:val="0"/>
        <w:spacing w:line="200" w:lineRule="atLeast"/>
        <w:ind w:firstLine="709"/>
        <w:jc w:val="both"/>
        <w:rPr>
          <w:b/>
        </w:rPr>
      </w:pPr>
    </w:p>
    <w:p w:rsidR="006C5A3B" w:rsidRPr="00E0553C" w:rsidRDefault="006C5A3B" w:rsidP="00D87161">
      <w:pPr>
        <w:numPr>
          <w:ilvl w:val="0"/>
          <w:numId w:val="16"/>
        </w:numPr>
        <w:tabs>
          <w:tab w:val="left" w:pos="709"/>
        </w:tabs>
        <w:autoSpaceDE w:val="0"/>
        <w:autoSpaceDN w:val="0"/>
        <w:adjustRightInd w:val="0"/>
        <w:spacing w:line="200" w:lineRule="atLeast"/>
        <w:ind w:left="0" w:firstLine="709"/>
        <w:jc w:val="both"/>
      </w:pPr>
      <w:r w:rsidRPr="00E0553C">
        <w:t>Решение о назначении старосты или о досрочном прекращении полномочий старосты принимается Советом сельского поселения Саузбашевский сельсовет муниципального района Краснокамский район Республики Башкортостан в срок не позднее 30 дней со дня поступления протокола схода граждан.</w:t>
      </w:r>
    </w:p>
    <w:p w:rsidR="006C5A3B" w:rsidRPr="00E0553C" w:rsidRDefault="006C5A3B" w:rsidP="00D87161">
      <w:pPr>
        <w:numPr>
          <w:ilvl w:val="0"/>
          <w:numId w:val="16"/>
        </w:numPr>
        <w:tabs>
          <w:tab w:val="left" w:pos="709"/>
        </w:tabs>
        <w:autoSpaceDE w:val="0"/>
        <w:autoSpaceDN w:val="0"/>
        <w:adjustRightInd w:val="0"/>
        <w:spacing w:line="200" w:lineRule="atLeast"/>
        <w:ind w:left="0" w:firstLine="709"/>
        <w:jc w:val="both"/>
      </w:pPr>
      <w:r w:rsidRPr="00E0553C">
        <w:t>При рассмотрении и принятии Советом сельского поселения Саузбашевский сельсовет муниципального района Краснокамский район Республики Башкортостан решения о досрочном прекращении полномочий старосты должны быть обеспечены:</w:t>
      </w:r>
    </w:p>
    <w:p w:rsidR="006C5A3B" w:rsidRPr="00E0553C" w:rsidRDefault="006C5A3B" w:rsidP="00D87161">
      <w:pPr>
        <w:tabs>
          <w:tab w:val="left" w:pos="709"/>
        </w:tabs>
        <w:autoSpaceDE w:val="0"/>
        <w:autoSpaceDN w:val="0"/>
        <w:adjustRightInd w:val="0"/>
        <w:spacing w:line="200" w:lineRule="atLeast"/>
        <w:jc w:val="both"/>
      </w:pPr>
      <w:r w:rsidRPr="00E0553C">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6C5A3B" w:rsidRPr="00E0553C" w:rsidRDefault="006C5A3B" w:rsidP="00D87161">
      <w:pPr>
        <w:tabs>
          <w:tab w:val="left" w:pos="709"/>
        </w:tabs>
        <w:autoSpaceDE w:val="0"/>
        <w:autoSpaceDN w:val="0"/>
        <w:adjustRightInd w:val="0"/>
        <w:spacing w:line="200" w:lineRule="atLeast"/>
        <w:jc w:val="both"/>
      </w:pPr>
      <w:r w:rsidRPr="00E0553C">
        <w:tab/>
        <w:t>2) предоставление старосте возможности дать депутатам Совета сельского поселения Саузбашевский сельсовет муниципального района Краснокамский район Республики Башкортостан объяснения по поводу обстоятельств, выдвигаемых в качестве оснований досрочного прекращения его полномочий.</w:t>
      </w:r>
    </w:p>
    <w:p w:rsidR="006C5A3B" w:rsidRPr="00E0553C" w:rsidRDefault="006C5A3B" w:rsidP="00A47D6F">
      <w:pPr>
        <w:numPr>
          <w:ilvl w:val="0"/>
          <w:numId w:val="16"/>
        </w:numPr>
        <w:tabs>
          <w:tab w:val="left" w:pos="709"/>
        </w:tabs>
        <w:autoSpaceDE w:val="0"/>
        <w:autoSpaceDN w:val="0"/>
        <w:adjustRightInd w:val="0"/>
        <w:spacing w:line="200" w:lineRule="atLeast"/>
        <w:ind w:left="0" w:firstLine="709"/>
        <w:jc w:val="both"/>
        <w:rPr>
          <w:b/>
        </w:rPr>
      </w:pPr>
      <w:r w:rsidRPr="00E0553C">
        <w:t>Решение Совета сельского поселения Саузбашевский сельсовет муниципального района Краснокамский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Саузбашевский сельсовет муниципального района Краснокамский район Республики Башкортостан</w:t>
      </w:r>
      <w:r w:rsidRPr="00E0553C">
        <w:rPr>
          <w:b/>
        </w:rPr>
        <w:t xml:space="preserve"> </w:t>
      </w:r>
    </w:p>
    <w:p w:rsidR="006C5A3B" w:rsidRPr="00E0553C" w:rsidRDefault="006C5A3B" w:rsidP="00A47D6F">
      <w:pPr>
        <w:tabs>
          <w:tab w:val="left" w:pos="709"/>
        </w:tabs>
        <w:autoSpaceDE w:val="0"/>
        <w:autoSpaceDN w:val="0"/>
        <w:adjustRightInd w:val="0"/>
        <w:spacing w:line="200" w:lineRule="atLeast"/>
        <w:jc w:val="both"/>
        <w:rPr>
          <w:b/>
        </w:rPr>
      </w:pPr>
    </w:p>
    <w:p w:rsidR="006C5A3B" w:rsidRPr="00E0553C" w:rsidRDefault="006C5A3B" w:rsidP="00A47D6F">
      <w:pPr>
        <w:tabs>
          <w:tab w:val="left" w:pos="709"/>
        </w:tabs>
        <w:autoSpaceDE w:val="0"/>
        <w:autoSpaceDN w:val="0"/>
        <w:adjustRightInd w:val="0"/>
        <w:spacing w:line="200" w:lineRule="atLeast"/>
        <w:jc w:val="both"/>
        <w:rPr>
          <w:b/>
        </w:rPr>
      </w:pPr>
      <w:r w:rsidRPr="00E0553C">
        <w:rPr>
          <w:b/>
        </w:rPr>
        <w:t xml:space="preserve">                               Статья 4. Полномочия старосты</w:t>
      </w:r>
    </w:p>
    <w:p w:rsidR="006C5A3B" w:rsidRPr="00E0553C" w:rsidRDefault="006C5A3B" w:rsidP="00D87161">
      <w:pPr>
        <w:ind w:firstLine="709"/>
        <w:rPr>
          <w:b/>
        </w:rPr>
      </w:pPr>
    </w:p>
    <w:p w:rsidR="006C5A3B" w:rsidRPr="00E0553C" w:rsidRDefault="006C5A3B" w:rsidP="00D87161">
      <w:pPr>
        <w:autoSpaceDE w:val="0"/>
        <w:autoSpaceDN w:val="0"/>
        <w:adjustRightInd w:val="0"/>
        <w:spacing w:line="200" w:lineRule="atLeast"/>
        <w:ind w:firstLine="709"/>
        <w:jc w:val="both"/>
      </w:pPr>
      <w:r w:rsidRPr="00E0553C">
        <w:t>1. Староста для решения возложенных на него задач:</w:t>
      </w:r>
    </w:p>
    <w:p w:rsidR="006C5A3B" w:rsidRPr="00E0553C" w:rsidRDefault="006C5A3B" w:rsidP="00657FCD">
      <w:pPr>
        <w:autoSpaceDE w:val="0"/>
        <w:autoSpaceDN w:val="0"/>
        <w:adjustRightInd w:val="0"/>
        <w:spacing w:line="200" w:lineRule="atLeast"/>
        <w:ind w:firstLine="709"/>
        <w:jc w:val="both"/>
      </w:pPr>
      <w:r w:rsidRPr="00E0553C">
        <w:t>1) осуществляет полномочия и права, предусмотренные частью 1 статьи 5 Закона Республики Башкортостан.</w:t>
      </w:r>
    </w:p>
    <w:p w:rsidR="006C5A3B" w:rsidRPr="00E0553C" w:rsidRDefault="006C5A3B" w:rsidP="00D87161">
      <w:pPr>
        <w:autoSpaceDE w:val="0"/>
        <w:autoSpaceDN w:val="0"/>
        <w:adjustRightInd w:val="0"/>
        <w:spacing w:line="200" w:lineRule="atLeast"/>
        <w:ind w:firstLine="709"/>
        <w:jc w:val="both"/>
      </w:pPr>
      <w:r w:rsidRPr="00E0553C">
        <w:t>2) проводит личный прием жителей сельского населенного пункта, направляет по его результатам обращения в органы местного самоуправления сельского поселения Саузбашевский сельсовет муниципального района Краснокамский район Республики Башкортостан;</w:t>
      </w:r>
    </w:p>
    <w:p w:rsidR="006C5A3B" w:rsidRPr="00E0553C" w:rsidRDefault="006C5A3B" w:rsidP="00D87161">
      <w:pPr>
        <w:autoSpaceDE w:val="0"/>
        <w:autoSpaceDN w:val="0"/>
        <w:adjustRightInd w:val="0"/>
        <w:spacing w:line="200" w:lineRule="atLeast"/>
        <w:ind w:firstLine="709"/>
        <w:jc w:val="both"/>
      </w:pPr>
      <w:r w:rsidRPr="00E0553C">
        <w:t>3) оказывает содействие органам местного самоуправления сельского поселения Саузбашевский сельсовет муниципального района Краснокамский район Республики Башкортостан по вопросам предупреждения и ликвидации чрезвычайных ситуаций природного и техногенного характера;</w:t>
      </w:r>
    </w:p>
    <w:p w:rsidR="006C5A3B" w:rsidRPr="00E0553C" w:rsidRDefault="006C5A3B" w:rsidP="0000470A">
      <w:pPr>
        <w:autoSpaceDE w:val="0"/>
        <w:autoSpaceDN w:val="0"/>
        <w:adjustRightInd w:val="0"/>
        <w:spacing w:line="200" w:lineRule="atLeast"/>
        <w:ind w:firstLine="709"/>
        <w:jc w:val="both"/>
      </w:pPr>
      <w:r w:rsidRPr="00E0553C">
        <w:t>4) может участвовать в заседаниях Совета сельского поселения Саузбашевский сельсовет муниципального района Краснокамский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p>
    <w:p w:rsidR="006C5A3B" w:rsidRPr="00E0553C" w:rsidRDefault="006C5A3B" w:rsidP="00D87161">
      <w:pPr>
        <w:numPr>
          <w:ilvl w:val="0"/>
          <w:numId w:val="7"/>
        </w:numPr>
        <w:autoSpaceDE w:val="0"/>
        <w:autoSpaceDN w:val="0"/>
        <w:adjustRightInd w:val="0"/>
        <w:spacing w:line="200" w:lineRule="atLeast"/>
        <w:ind w:left="0" w:firstLine="709"/>
        <w:jc w:val="both"/>
      </w:pPr>
      <w:r w:rsidRPr="00E0553C">
        <w:t>Полномочия старосты в соответствии с частью 5 статьи 27.1 Федерального закона № 131-ФЗ прекращаются досрочно в случае:</w:t>
      </w:r>
    </w:p>
    <w:p w:rsidR="006C5A3B" w:rsidRPr="00E0553C" w:rsidRDefault="006C5A3B" w:rsidP="00D87161">
      <w:pPr>
        <w:autoSpaceDE w:val="0"/>
        <w:autoSpaceDN w:val="0"/>
        <w:adjustRightInd w:val="0"/>
        <w:spacing w:line="200" w:lineRule="atLeast"/>
        <w:ind w:firstLine="709"/>
        <w:jc w:val="both"/>
      </w:pPr>
      <w:r w:rsidRPr="00E0553C">
        <w:t>1) смерти;</w:t>
      </w:r>
    </w:p>
    <w:p w:rsidR="006C5A3B" w:rsidRPr="00E0553C" w:rsidRDefault="006C5A3B" w:rsidP="00D87161">
      <w:pPr>
        <w:autoSpaceDE w:val="0"/>
        <w:autoSpaceDN w:val="0"/>
        <w:adjustRightInd w:val="0"/>
        <w:spacing w:line="200" w:lineRule="atLeast"/>
        <w:ind w:firstLine="709"/>
        <w:jc w:val="both"/>
      </w:pPr>
      <w:r w:rsidRPr="00E0553C">
        <w:t>2) отставки по собственному желанию;</w:t>
      </w:r>
    </w:p>
    <w:p w:rsidR="006C5A3B" w:rsidRPr="00E0553C" w:rsidRDefault="006C5A3B" w:rsidP="00D87161">
      <w:pPr>
        <w:autoSpaceDE w:val="0"/>
        <w:autoSpaceDN w:val="0"/>
        <w:adjustRightInd w:val="0"/>
        <w:spacing w:line="200" w:lineRule="atLeast"/>
        <w:ind w:firstLine="709"/>
        <w:jc w:val="both"/>
      </w:pPr>
      <w:r w:rsidRPr="00E0553C">
        <w:t>3) признания судом недееспособным или ограниченно дееспособным;</w:t>
      </w:r>
    </w:p>
    <w:p w:rsidR="006C5A3B" w:rsidRPr="00E0553C" w:rsidRDefault="006C5A3B" w:rsidP="00D87161">
      <w:pPr>
        <w:autoSpaceDE w:val="0"/>
        <w:autoSpaceDN w:val="0"/>
        <w:adjustRightInd w:val="0"/>
        <w:spacing w:line="200" w:lineRule="atLeast"/>
        <w:ind w:firstLine="709"/>
        <w:jc w:val="both"/>
      </w:pPr>
      <w:r w:rsidRPr="00E0553C">
        <w:t>4) признания судом безвестно отсутствующим или объявления умершим;</w:t>
      </w:r>
    </w:p>
    <w:p w:rsidR="006C5A3B" w:rsidRPr="00E0553C" w:rsidRDefault="006C5A3B" w:rsidP="00D87161">
      <w:pPr>
        <w:autoSpaceDE w:val="0"/>
        <w:autoSpaceDN w:val="0"/>
        <w:adjustRightInd w:val="0"/>
        <w:spacing w:line="200" w:lineRule="atLeast"/>
        <w:ind w:firstLine="709"/>
        <w:jc w:val="both"/>
      </w:pPr>
      <w:r w:rsidRPr="00E0553C">
        <w:t>5) вступления в отношении его в законную силу обвинительного приговора суда;</w:t>
      </w:r>
    </w:p>
    <w:p w:rsidR="006C5A3B" w:rsidRPr="00E0553C" w:rsidRDefault="006C5A3B" w:rsidP="00D87161">
      <w:pPr>
        <w:autoSpaceDE w:val="0"/>
        <w:autoSpaceDN w:val="0"/>
        <w:adjustRightInd w:val="0"/>
        <w:spacing w:line="200" w:lineRule="atLeast"/>
        <w:ind w:firstLine="709"/>
        <w:jc w:val="both"/>
      </w:pPr>
      <w:r w:rsidRPr="00E0553C">
        <w:t>6) выезда за пределы сельского населенного пункта на постоянное место жительства;</w:t>
      </w:r>
    </w:p>
    <w:p w:rsidR="006C5A3B" w:rsidRPr="00E0553C" w:rsidRDefault="006C5A3B" w:rsidP="00D87161">
      <w:pPr>
        <w:autoSpaceDE w:val="0"/>
        <w:autoSpaceDN w:val="0"/>
        <w:adjustRightInd w:val="0"/>
        <w:spacing w:line="200" w:lineRule="atLeast"/>
        <w:ind w:firstLine="709"/>
        <w:jc w:val="both"/>
      </w:pPr>
      <w:r w:rsidRPr="00E0553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5A3B" w:rsidRPr="00E0553C" w:rsidRDefault="006C5A3B" w:rsidP="00D87161">
      <w:pPr>
        <w:autoSpaceDE w:val="0"/>
        <w:autoSpaceDN w:val="0"/>
        <w:adjustRightInd w:val="0"/>
        <w:ind w:firstLine="709"/>
        <w:jc w:val="both"/>
      </w:pPr>
      <w:r w:rsidRPr="00E0553C">
        <w:t>8) принятия решения Совета сельского поселения Саузбашевский сельсовет муниципального района Краснокамский район Республики Башкортостан, по представлению схода граждан сельского населенного пункта.</w:t>
      </w:r>
    </w:p>
    <w:p w:rsidR="006C5A3B" w:rsidRPr="00E0553C" w:rsidRDefault="006C5A3B" w:rsidP="00D87161">
      <w:pPr>
        <w:autoSpaceDE w:val="0"/>
        <w:autoSpaceDN w:val="0"/>
        <w:adjustRightInd w:val="0"/>
        <w:spacing w:line="200" w:lineRule="atLeast"/>
        <w:ind w:firstLine="709"/>
        <w:jc w:val="both"/>
      </w:pPr>
    </w:p>
    <w:p w:rsidR="006C5A3B" w:rsidRPr="00E0553C" w:rsidRDefault="006C5A3B" w:rsidP="00D87161">
      <w:pPr>
        <w:autoSpaceDE w:val="0"/>
        <w:autoSpaceDN w:val="0"/>
        <w:adjustRightInd w:val="0"/>
        <w:spacing w:line="200" w:lineRule="atLeast"/>
        <w:ind w:left="1" w:firstLine="708"/>
        <w:jc w:val="center"/>
        <w:rPr>
          <w:b/>
        </w:rPr>
      </w:pPr>
      <w:r w:rsidRPr="00E0553C">
        <w:rPr>
          <w:b/>
        </w:rPr>
        <w:t>Статья 5. Порядок размещения информации о деятельности старосты в информационно-телекоммуникационной сети «Интернет»</w:t>
      </w:r>
    </w:p>
    <w:p w:rsidR="006C5A3B" w:rsidRPr="00E0553C" w:rsidRDefault="006C5A3B" w:rsidP="00D87161">
      <w:pPr>
        <w:autoSpaceDE w:val="0"/>
        <w:autoSpaceDN w:val="0"/>
        <w:adjustRightInd w:val="0"/>
        <w:spacing w:line="200" w:lineRule="atLeast"/>
        <w:ind w:left="2127" w:hanging="1560"/>
        <w:jc w:val="both"/>
        <w:rPr>
          <w:b/>
        </w:rPr>
      </w:pPr>
    </w:p>
    <w:p w:rsidR="006C5A3B" w:rsidRPr="00E0553C" w:rsidRDefault="006C5A3B" w:rsidP="00D87161">
      <w:pPr>
        <w:numPr>
          <w:ilvl w:val="0"/>
          <w:numId w:val="5"/>
        </w:numPr>
        <w:autoSpaceDE w:val="0"/>
        <w:autoSpaceDN w:val="0"/>
        <w:adjustRightInd w:val="0"/>
        <w:spacing w:line="200" w:lineRule="atLeast"/>
        <w:ind w:left="0" w:firstLine="709"/>
        <w:jc w:val="both"/>
      </w:pPr>
      <w:r w:rsidRPr="00E0553C">
        <w:t>Глава сельского поселения Саузбашевский сельсовет муниципального района Краснокамский район Республики Башкортостан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Саузбашевский сельсовет муниципального района Краснокамский район Республики Башкортостан следующую информацию о старосте:</w:t>
      </w:r>
    </w:p>
    <w:p w:rsidR="006C5A3B" w:rsidRPr="00E0553C" w:rsidRDefault="006C5A3B" w:rsidP="00D87161">
      <w:pPr>
        <w:numPr>
          <w:ilvl w:val="0"/>
          <w:numId w:val="6"/>
        </w:numPr>
        <w:autoSpaceDE w:val="0"/>
        <w:autoSpaceDN w:val="0"/>
        <w:adjustRightInd w:val="0"/>
        <w:spacing w:line="200" w:lineRule="atLeast"/>
        <w:ind w:left="0" w:firstLine="709"/>
        <w:jc w:val="both"/>
      </w:pPr>
      <w:r w:rsidRPr="00E0553C">
        <w:t>фамилия, имя, отчество (последнее – при наличии);</w:t>
      </w:r>
    </w:p>
    <w:p w:rsidR="006C5A3B" w:rsidRPr="00E0553C" w:rsidRDefault="006C5A3B" w:rsidP="00D87161">
      <w:pPr>
        <w:numPr>
          <w:ilvl w:val="0"/>
          <w:numId w:val="6"/>
        </w:numPr>
        <w:autoSpaceDE w:val="0"/>
        <w:autoSpaceDN w:val="0"/>
        <w:adjustRightInd w:val="0"/>
        <w:spacing w:line="200" w:lineRule="atLeast"/>
        <w:ind w:left="0" w:firstLine="709"/>
        <w:jc w:val="both"/>
      </w:pPr>
      <w:r w:rsidRPr="00E0553C">
        <w:t>наименование соответствующих сельских населенных пунктов;</w:t>
      </w:r>
    </w:p>
    <w:p w:rsidR="006C5A3B" w:rsidRPr="00E0553C" w:rsidRDefault="006C5A3B" w:rsidP="00D87161">
      <w:pPr>
        <w:numPr>
          <w:ilvl w:val="0"/>
          <w:numId w:val="6"/>
        </w:numPr>
        <w:autoSpaceDE w:val="0"/>
        <w:autoSpaceDN w:val="0"/>
        <w:adjustRightInd w:val="0"/>
        <w:spacing w:line="200" w:lineRule="atLeast"/>
        <w:ind w:left="0" w:firstLine="709"/>
        <w:jc w:val="both"/>
      </w:pPr>
      <w:r w:rsidRPr="00E0553C">
        <w:t>дату назначения;</w:t>
      </w:r>
    </w:p>
    <w:p w:rsidR="006C5A3B" w:rsidRPr="00E0553C" w:rsidRDefault="006C5A3B" w:rsidP="00D87161">
      <w:pPr>
        <w:numPr>
          <w:ilvl w:val="0"/>
          <w:numId w:val="6"/>
        </w:numPr>
        <w:autoSpaceDE w:val="0"/>
        <w:autoSpaceDN w:val="0"/>
        <w:adjustRightInd w:val="0"/>
        <w:spacing w:line="200" w:lineRule="atLeast"/>
        <w:ind w:left="0" w:firstLine="709"/>
        <w:jc w:val="both"/>
      </w:pPr>
      <w:r w:rsidRPr="00E0553C">
        <w:t>срок полномочий.</w:t>
      </w:r>
    </w:p>
    <w:p w:rsidR="006C5A3B" w:rsidRPr="00E0553C" w:rsidRDefault="006C5A3B" w:rsidP="00D87161">
      <w:pPr>
        <w:numPr>
          <w:ilvl w:val="0"/>
          <w:numId w:val="5"/>
        </w:numPr>
        <w:autoSpaceDE w:val="0"/>
        <w:autoSpaceDN w:val="0"/>
        <w:adjustRightInd w:val="0"/>
        <w:spacing w:line="200" w:lineRule="atLeast"/>
        <w:ind w:left="0" w:firstLine="709"/>
        <w:jc w:val="both"/>
      </w:pPr>
      <w:r w:rsidRPr="00E0553C">
        <w:t xml:space="preserve">Глава сельского поселения Саузбашевский сельсовет муниципального района Краснокамский район Республики Башкортостан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Саузбашевский сельсовет муниципального района Краснокамский район Республики Башкортостан. </w:t>
      </w:r>
    </w:p>
    <w:p w:rsidR="006C5A3B" w:rsidRPr="00E0553C" w:rsidRDefault="006C5A3B" w:rsidP="00D87161">
      <w:pPr>
        <w:autoSpaceDE w:val="0"/>
        <w:autoSpaceDN w:val="0"/>
        <w:adjustRightInd w:val="0"/>
        <w:spacing w:line="200" w:lineRule="atLeast"/>
        <w:jc w:val="both"/>
      </w:pPr>
    </w:p>
    <w:p w:rsidR="006C5A3B" w:rsidRPr="00E0553C" w:rsidRDefault="006C5A3B" w:rsidP="00D87161">
      <w:pPr>
        <w:autoSpaceDE w:val="0"/>
        <w:autoSpaceDN w:val="0"/>
        <w:adjustRightInd w:val="0"/>
        <w:spacing w:line="200" w:lineRule="atLeast"/>
        <w:ind w:firstLine="567"/>
        <w:jc w:val="center"/>
        <w:rPr>
          <w:b/>
        </w:rPr>
      </w:pPr>
      <w:r w:rsidRPr="00E0553C">
        <w:rPr>
          <w:b/>
        </w:rPr>
        <w:t>Статья 6. Порядок выдачи удостоверения старосты</w:t>
      </w:r>
    </w:p>
    <w:p w:rsidR="006C5A3B" w:rsidRPr="00E0553C" w:rsidRDefault="006C5A3B" w:rsidP="00D87161">
      <w:pPr>
        <w:autoSpaceDE w:val="0"/>
        <w:autoSpaceDN w:val="0"/>
        <w:adjustRightInd w:val="0"/>
        <w:spacing w:line="200" w:lineRule="atLeast"/>
        <w:ind w:firstLine="567"/>
        <w:rPr>
          <w:b/>
        </w:rPr>
      </w:pP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Глава сельского поселения Саузбашевский сельсовет муниципального района Краснокамский район Республики Башкортостан в срок не позднее 7 дней после подписания решения Совета сельского поселения Саузбашевский сельсовет муниципального района Краснокамский район Республики Башкортостан</w:t>
      </w:r>
      <w:r w:rsidRPr="00E0553C">
        <w:rPr>
          <w:i/>
        </w:rPr>
        <w:t xml:space="preserve"> </w:t>
      </w:r>
      <w:r w:rsidRPr="00E0553C">
        <w:t xml:space="preserve">о назначении старосты обязан организовать выдачу оформленного в соответствии с Законом Республики Башкортостан удостоверение старосты.  </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Удостоверение старосты предоставляется лично главой сельского поселения Саузбашевский сельсовет муниципального района Краснокамский район Республики Башкортостан</w:t>
      </w:r>
      <w:r w:rsidRPr="00E0553C">
        <w:rPr>
          <w:i/>
        </w:rPr>
        <w:t xml:space="preserve"> </w:t>
      </w:r>
      <w:r w:rsidRPr="00E0553C">
        <w:t xml:space="preserve">или иным представителем органов местного самоуправления по решению главы. </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Оформленное удостоверение регистрируется в журнале учета и выдачи служебных удостоверений, и выдается старосте под личную подпись.</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Староста пользуется удостоверением в течение срока его полномочий и обеспечивает его сохранность.</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При прекращении срока полномочий старосты в удостоверении проставляется соответствующая отметка.</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Выдача нового удостоверения во всех случаях (кроме утраты) старосте осуществляется при возврате ранее выданного удостоверения.</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О возврате удостоверения делается отметка в журнале учета и выдачи служебных удостоверений.</w:t>
      </w:r>
    </w:p>
    <w:p w:rsidR="006C5A3B" w:rsidRPr="00E0553C" w:rsidRDefault="006C5A3B" w:rsidP="00D87161">
      <w:pPr>
        <w:numPr>
          <w:ilvl w:val="0"/>
          <w:numId w:val="8"/>
        </w:numPr>
        <w:autoSpaceDE w:val="0"/>
        <w:autoSpaceDN w:val="0"/>
        <w:adjustRightInd w:val="0"/>
        <w:spacing w:line="200" w:lineRule="atLeast"/>
        <w:ind w:left="0" w:firstLine="709"/>
        <w:jc w:val="both"/>
      </w:pPr>
      <w:r w:rsidRPr="00E0553C">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6C5A3B" w:rsidRPr="00E0553C" w:rsidRDefault="006C5A3B" w:rsidP="00E01532">
      <w:pPr>
        <w:numPr>
          <w:ilvl w:val="0"/>
          <w:numId w:val="8"/>
        </w:numPr>
        <w:autoSpaceDE w:val="0"/>
        <w:autoSpaceDN w:val="0"/>
        <w:adjustRightInd w:val="0"/>
        <w:spacing w:line="200" w:lineRule="atLeast"/>
        <w:ind w:left="0" w:firstLine="709"/>
        <w:jc w:val="both"/>
        <w:rPr>
          <w:i/>
        </w:rPr>
      </w:pPr>
      <w:r w:rsidRPr="00E0553C">
        <w:t>Уничтожение удостоверений осуществляется комиссией, созданной на основании распоряжения главы сельского поселения Саузбашевский сельсовет муниципального района Краснокамский район Республики Башкортостан</w:t>
      </w:r>
    </w:p>
    <w:p w:rsidR="006C5A3B" w:rsidRDefault="006C5A3B" w:rsidP="00D87161">
      <w:pPr>
        <w:autoSpaceDE w:val="0"/>
        <w:autoSpaceDN w:val="0"/>
        <w:adjustRightInd w:val="0"/>
        <w:spacing w:line="200" w:lineRule="atLeast"/>
        <w:ind w:firstLine="709"/>
        <w:jc w:val="center"/>
        <w:rPr>
          <w:b/>
        </w:rPr>
      </w:pPr>
    </w:p>
    <w:p w:rsidR="006C5A3B" w:rsidRPr="00E0553C" w:rsidRDefault="006C5A3B" w:rsidP="00D87161">
      <w:pPr>
        <w:autoSpaceDE w:val="0"/>
        <w:autoSpaceDN w:val="0"/>
        <w:adjustRightInd w:val="0"/>
        <w:spacing w:line="200" w:lineRule="atLeast"/>
        <w:ind w:firstLine="709"/>
        <w:jc w:val="center"/>
        <w:rPr>
          <w:b/>
        </w:rPr>
      </w:pPr>
      <w:r w:rsidRPr="00E0553C">
        <w:rPr>
          <w:b/>
        </w:rPr>
        <w:t>Статья 7. Гарантии деятельности старосты</w:t>
      </w:r>
    </w:p>
    <w:p w:rsidR="006C5A3B" w:rsidRPr="00E0553C" w:rsidRDefault="006C5A3B" w:rsidP="00D87161">
      <w:pPr>
        <w:autoSpaceDE w:val="0"/>
        <w:autoSpaceDN w:val="0"/>
        <w:adjustRightInd w:val="0"/>
        <w:spacing w:line="200" w:lineRule="atLeast"/>
        <w:jc w:val="center"/>
      </w:pPr>
    </w:p>
    <w:p w:rsidR="006C5A3B" w:rsidRPr="00E0553C" w:rsidRDefault="006C5A3B" w:rsidP="00D87161">
      <w:pPr>
        <w:autoSpaceDE w:val="0"/>
        <w:autoSpaceDN w:val="0"/>
        <w:adjustRightInd w:val="0"/>
        <w:spacing w:line="200" w:lineRule="atLeast"/>
        <w:ind w:firstLine="708"/>
        <w:jc w:val="both"/>
      </w:pPr>
      <w:r w:rsidRPr="00E0553C">
        <w:t>Старосте при осуществлении его деятельности</w:t>
      </w:r>
      <w:r w:rsidRPr="00E0553C">
        <w:rPr>
          <w:i/>
        </w:rPr>
        <w:t xml:space="preserve"> </w:t>
      </w:r>
      <w:r w:rsidRPr="00E0553C">
        <w:t>гарантируется:</w:t>
      </w:r>
    </w:p>
    <w:p w:rsidR="006C5A3B" w:rsidRPr="00E0553C" w:rsidRDefault="006C5A3B" w:rsidP="00D87161">
      <w:pPr>
        <w:numPr>
          <w:ilvl w:val="0"/>
          <w:numId w:val="10"/>
        </w:numPr>
        <w:autoSpaceDE w:val="0"/>
        <w:autoSpaceDN w:val="0"/>
        <w:adjustRightInd w:val="0"/>
        <w:spacing w:line="200" w:lineRule="atLeast"/>
        <w:ind w:left="0" w:firstLine="709"/>
        <w:jc w:val="both"/>
      </w:pPr>
      <w:r w:rsidRPr="00E0553C">
        <w:t>информирование органами местного самоуправления сельского поселения Саузбашевский сельсовет муниципального района Краснокамский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6C5A3B" w:rsidRPr="00E0553C" w:rsidRDefault="006C5A3B" w:rsidP="00D87161">
      <w:pPr>
        <w:numPr>
          <w:ilvl w:val="0"/>
          <w:numId w:val="10"/>
        </w:numPr>
        <w:autoSpaceDE w:val="0"/>
        <w:autoSpaceDN w:val="0"/>
        <w:adjustRightInd w:val="0"/>
        <w:spacing w:line="200" w:lineRule="atLeast"/>
        <w:ind w:left="0" w:firstLine="709"/>
        <w:jc w:val="both"/>
      </w:pPr>
      <w:r w:rsidRPr="00E0553C">
        <w:t>рассмотрение органами местного самоуправления сельского поселения Саузбашевский сельсовет муниципального района Краснокамский район Республики Башкортостан обращений и предложений старосты по результатам взаимодействия с населением;</w:t>
      </w:r>
    </w:p>
    <w:p w:rsidR="006C5A3B" w:rsidRPr="00E0553C" w:rsidRDefault="006C5A3B" w:rsidP="00E72E9D">
      <w:pPr>
        <w:numPr>
          <w:ilvl w:val="0"/>
          <w:numId w:val="10"/>
        </w:numPr>
        <w:autoSpaceDE w:val="0"/>
        <w:autoSpaceDN w:val="0"/>
        <w:adjustRightInd w:val="0"/>
        <w:spacing w:line="200" w:lineRule="atLeast"/>
        <w:ind w:left="0" w:firstLine="709"/>
        <w:jc w:val="both"/>
      </w:pPr>
      <w:r w:rsidRPr="00E0553C">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6C5A3B" w:rsidRPr="00E0553C" w:rsidRDefault="006C5A3B" w:rsidP="00C81655">
      <w:pPr>
        <w:numPr>
          <w:ilvl w:val="0"/>
          <w:numId w:val="10"/>
        </w:numPr>
        <w:autoSpaceDE w:val="0"/>
        <w:autoSpaceDN w:val="0"/>
        <w:adjustRightInd w:val="0"/>
        <w:spacing w:line="200" w:lineRule="atLeast"/>
        <w:ind w:left="0" w:firstLine="709"/>
        <w:jc w:val="both"/>
      </w:pPr>
      <w:r w:rsidRPr="00E0553C">
        <w:t>получение консультаций специалистов органов местного самоуправления по вопросам, связанным с осуществлением старостой своих полномочий;</w:t>
      </w:r>
    </w:p>
    <w:p w:rsidR="006C5A3B" w:rsidRPr="00E0553C" w:rsidRDefault="006C5A3B" w:rsidP="00A72D5F">
      <w:pPr>
        <w:numPr>
          <w:ilvl w:val="0"/>
          <w:numId w:val="10"/>
        </w:numPr>
        <w:autoSpaceDE w:val="0"/>
        <w:autoSpaceDN w:val="0"/>
        <w:adjustRightInd w:val="0"/>
        <w:spacing w:line="200" w:lineRule="atLeast"/>
        <w:ind w:left="0" w:firstLine="709"/>
        <w:jc w:val="both"/>
      </w:pPr>
      <w:r w:rsidRPr="00E0553C">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6C5A3B" w:rsidRPr="00E0553C" w:rsidRDefault="006C5A3B" w:rsidP="00D87161">
      <w:pPr>
        <w:autoSpaceDE w:val="0"/>
        <w:autoSpaceDN w:val="0"/>
        <w:adjustRightInd w:val="0"/>
        <w:spacing w:line="200" w:lineRule="atLeast"/>
        <w:ind w:left="2268" w:hanging="1559"/>
        <w:jc w:val="both"/>
        <w:rPr>
          <w:b/>
        </w:rPr>
      </w:pPr>
    </w:p>
    <w:p w:rsidR="006C5A3B" w:rsidRPr="00E0553C" w:rsidRDefault="006C5A3B" w:rsidP="00D87161">
      <w:pPr>
        <w:autoSpaceDE w:val="0"/>
        <w:autoSpaceDN w:val="0"/>
        <w:adjustRightInd w:val="0"/>
        <w:spacing w:line="200" w:lineRule="atLeast"/>
        <w:jc w:val="both"/>
      </w:pPr>
    </w:p>
    <w:p w:rsidR="006C5A3B" w:rsidRPr="00E0553C" w:rsidRDefault="006C5A3B" w:rsidP="00D87161">
      <w:pPr>
        <w:autoSpaceDE w:val="0"/>
        <w:autoSpaceDN w:val="0"/>
        <w:adjustRightInd w:val="0"/>
        <w:spacing w:line="200" w:lineRule="atLeast"/>
        <w:jc w:val="both"/>
      </w:pPr>
    </w:p>
    <w:p w:rsidR="006C5A3B" w:rsidRPr="00E0553C" w:rsidRDefault="006C5A3B" w:rsidP="00D87161">
      <w:pPr>
        <w:autoSpaceDE w:val="0"/>
        <w:autoSpaceDN w:val="0"/>
        <w:adjustRightInd w:val="0"/>
        <w:spacing w:line="200" w:lineRule="atLeast"/>
        <w:jc w:val="both"/>
      </w:pPr>
    </w:p>
    <w:p w:rsidR="006C5A3B" w:rsidRPr="00E0553C" w:rsidRDefault="006C5A3B" w:rsidP="00D87161">
      <w:pPr>
        <w:autoSpaceDE w:val="0"/>
        <w:autoSpaceDN w:val="0"/>
        <w:adjustRightInd w:val="0"/>
        <w:jc w:val="right"/>
        <w:outlineLvl w:val="0"/>
        <w:rPr>
          <w:bCs/>
        </w:rPr>
      </w:pPr>
      <w:r w:rsidRPr="00E0553C">
        <w:rPr>
          <w:bCs/>
        </w:rPr>
        <w:t>Приложение</w:t>
      </w:r>
    </w:p>
    <w:p w:rsidR="006C5A3B" w:rsidRPr="00E0553C" w:rsidRDefault="006C5A3B" w:rsidP="00D87161">
      <w:pPr>
        <w:autoSpaceDE w:val="0"/>
        <w:autoSpaceDN w:val="0"/>
        <w:adjustRightInd w:val="0"/>
        <w:jc w:val="right"/>
        <w:outlineLvl w:val="0"/>
        <w:rPr>
          <w:bCs/>
        </w:rPr>
      </w:pPr>
      <w:r w:rsidRPr="00E0553C">
        <w:rPr>
          <w:bCs/>
        </w:rPr>
        <w:t>к Положению о старостах</w:t>
      </w:r>
    </w:p>
    <w:p w:rsidR="006C5A3B" w:rsidRPr="00E0553C" w:rsidRDefault="006C5A3B" w:rsidP="00D87161">
      <w:pPr>
        <w:autoSpaceDE w:val="0"/>
        <w:autoSpaceDN w:val="0"/>
        <w:adjustRightInd w:val="0"/>
        <w:jc w:val="right"/>
        <w:outlineLvl w:val="0"/>
        <w:rPr>
          <w:bCs/>
        </w:rPr>
      </w:pPr>
      <w:r w:rsidRPr="00E0553C">
        <w:rPr>
          <w:bCs/>
        </w:rPr>
        <w:t>сельских населенных пунктов,</w:t>
      </w:r>
    </w:p>
    <w:p w:rsidR="006C5A3B" w:rsidRPr="00E0553C" w:rsidRDefault="006C5A3B" w:rsidP="00D87161">
      <w:pPr>
        <w:autoSpaceDE w:val="0"/>
        <w:autoSpaceDN w:val="0"/>
        <w:adjustRightInd w:val="0"/>
        <w:jc w:val="right"/>
        <w:outlineLvl w:val="0"/>
        <w:rPr>
          <w:bCs/>
        </w:rPr>
      </w:pPr>
      <w:r w:rsidRPr="00E0553C">
        <w:rPr>
          <w:bCs/>
        </w:rPr>
        <w:t>утвержденному решением</w:t>
      </w:r>
    </w:p>
    <w:p w:rsidR="006C5A3B" w:rsidRPr="00E0553C" w:rsidRDefault="006C5A3B" w:rsidP="00D87161">
      <w:pPr>
        <w:autoSpaceDE w:val="0"/>
        <w:autoSpaceDN w:val="0"/>
        <w:adjustRightInd w:val="0"/>
        <w:jc w:val="right"/>
        <w:outlineLvl w:val="0"/>
        <w:rPr>
          <w:bCs/>
        </w:rPr>
      </w:pPr>
      <w:r w:rsidRPr="00E0553C">
        <w:rPr>
          <w:bCs/>
        </w:rPr>
        <w:t xml:space="preserve"> Совета сельского поселения Саузбашевский сельсовет </w:t>
      </w:r>
    </w:p>
    <w:p w:rsidR="006C5A3B" w:rsidRPr="00E0553C" w:rsidRDefault="006C5A3B" w:rsidP="00D87161">
      <w:pPr>
        <w:autoSpaceDE w:val="0"/>
        <w:autoSpaceDN w:val="0"/>
        <w:adjustRightInd w:val="0"/>
        <w:jc w:val="right"/>
        <w:outlineLvl w:val="0"/>
        <w:rPr>
          <w:bCs/>
        </w:rPr>
      </w:pPr>
      <w:r w:rsidRPr="00E0553C">
        <w:rPr>
          <w:bCs/>
        </w:rPr>
        <w:t xml:space="preserve">муниципального района Краснокамский район </w:t>
      </w:r>
    </w:p>
    <w:p w:rsidR="006C5A3B" w:rsidRPr="00E0553C" w:rsidRDefault="006C5A3B" w:rsidP="00D87161">
      <w:pPr>
        <w:autoSpaceDE w:val="0"/>
        <w:autoSpaceDN w:val="0"/>
        <w:adjustRightInd w:val="0"/>
        <w:jc w:val="right"/>
        <w:outlineLvl w:val="0"/>
        <w:rPr>
          <w:bCs/>
        </w:rPr>
      </w:pPr>
      <w:r w:rsidRPr="00E0553C">
        <w:rPr>
          <w:bCs/>
        </w:rPr>
        <w:t>Республики Башкортостан</w:t>
      </w:r>
    </w:p>
    <w:p w:rsidR="006C5A3B" w:rsidRPr="00E0553C" w:rsidRDefault="006C5A3B" w:rsidP="00537C1C">
      <w:pPr>
        <w:autoSpaceDE w:val="0"/>
        <w:autoSpaceDN w:val="0"/>
        <w:adjustRightInd w:val="0"/>
        <w:spacing w:line="200" w:lineRule="atLeast"/>
        <w:jc w:val="right"/>
        <w:rPr>
          <w:bCs/>
        </w:rPr>
      </w:pPr>
      <w:r w:rsidRPr="00E0553C">
        <w:rPr>
          <w:bCs/>
        </w:rPr>
        <w:t>от _________________ № ________</w:t>
      </w:r>
    </w:p>
    <w:p w:rsidR="006C5A3B" w:rsidRPr="00E0553C" w:rsidRDefault="006C5A3B" w:rsidP="00537C1C">
      <w:pPr>
        <w:autoSpaceDE w:val="0"/>
        <w:autoSpaceDN w:val="0"/>
        <w:adjustRightInd w:val="0"/>
        <w:spacing w:line="200" w:lineRule="atLeast"/>
        <w:jc w:val="right"/>
        <w:rPr>
          <w:bCs/>
        </w:rPr>
      </w:pPr>
    </w:p>
    <w:p w:rsidR="006C5A3B" w:rsidRPr="00E0553C" w:rsidRDefault="006C5A3B" w:rsidP="00D87161">
      <w:pPr>
        <w:autoSpaceDE w:val="0"/>
        <w:autoSpaceDN w:val="0"/>
        <w:adjustRightInd w:val="0"/>
        <w:jc w:val="right"/>
        <w:outlineLvl w:val="0"/>
        <w:rPr>
          <w:bCs/>
        </w:rPr>
      </w:pPr>
      <w:r w:rsidRPr="00E0553C">
        <w:rPr>
          <w:bCs/>
        </w:rPr>
        <w:t>Согласие на назначение старостой сельского поселения Саузбашевский сельсовет муниципального района Краснокамский район Республики Башкортостан</w:t>
      </w:r>
    </w:p>
    <w:p w:rsidR="006C5A3B" w:rsidRPr="00E0553C" w:rsidRDefault="006C5A3B" w:rsidP="00537C1C">
      <w:pPr>
        <w:autoSpaceDE w:val="0"/>
        <w:autoSpaceDN w:val="0"/>
        <w:adjustRightInd w:val="0"/>
        <w:jc w:val="both"/>
        <w:outlineLvl w:val="0"/>
        <w:rPr>
          <w:bCs/>
          <w:i/>
        </w:rPr>
      </w:pPr>
      <w:r w:rsidRPr="00E0553C">
        <w:rPr>
          <w:bCs/>
          <w:i/>
        </w:rPr>
        <w:t xml:space="preserve">                                                                                      </w:t>
      </w:r>
    </w:p>
    <w:p w:rsidR="006C5A3B" w:rsidRPr="00E0553C" w:rsidRDefault="006C5A3B">
      <w:pPr>
        <w:autoSpaceDE w:val="0"/>
        <w:autoSpaceDN w:val="0"/>
        <w:adjustRightInd w:val="0"/>
        <w:jc w:val="both"/>
      </w:pPr>
      <w:r w:rsidRPr="00E0553C">
        <w:rPr>
          <w:rFonts w:ascii="Courier New" w:hAnsi="Courier New" w:cs="Courier New"/>
        </w:rPr>
        <w:t xml:space="preserve">    </w:t>
      </w:r>
    </w:p>
    <w:p w:rsidR="006C5A3B" w:rsidRPr="00E0553C" w:rsidRDefault="006C5A3B" w:rsidP="00537C1C">
      <w:pPr>
        <w:autoSpaceDE w:val="0"/>
        <w:autoSpaceDN w:val="0"/>
        <w:adjustRightInd w:val="0"/>
        <w:ind w:firstLine="708"/>
        <w:jc w:val="both"/>
      </w:pPr>
      <w:r w:rsidRPr="00E0553C">
        <w:t>Я, ________________________________________________________</w:t>
      </w:r>
      <w:r w:rsidRPr="00E0553C">
        <w:rPr>
          <w:b/>
        </w:rPr>
        <w:t xml:space="preserve"> </w:t>
      </w:r>
      <w:r w:rsidRPr="00E0553C">
        <w:rPr>
          <w:i/>
        </w:rPr>
        <w:t>(Ф.И.О., год рождения, адрес проживания, данные паспорта или заменяющего его документа),</w:t>
      </w:r>
      <w:r w:rsidRPr="00E0553C">
        <w:rPr>
          <w:b/>
        </w:rPr>
        <w:t xml:space="preserve"> </w:t>
      </w:r>
      <w:r w:rsidRPr="00E0553C">
        <w:t>согласен (согласна)    на    назначение    меня    старостой ______________________</w:t>
      </w:r>
      <w:r w:rsidRPr="00E0553C">
        <w:rPr>
          <w:b/>
        </w:rPr>
        <w:t xml:space="preserve"> </w:t>
      </w:r>
      <w:r w:rsidRPr="00E0553C">
        <w:rPr>
          <w:b/>
          <w:i/>
        </w:rPr>
        <w:t>(наименование населенного пункта)</w:t>
      </w:r>
      <w:r w:rsidRPr="00E0553C">
        <w:t>.</w:t>
      </w:r>
    </w:p>
    <w:p w:rsidR="006C5A3B" w:rsidRPr="00E0553C" w:rsidRDefault="006C5A3B" w:rsidP="00C62BDA">
      <w:pPr>
        <w:tabs>
          <w:tab w:val="left" w:pos="5859"/>
        </w:tabs>
        <w:autoSpaceDE w:val="0"/>
        <w:autoSpaceDN w:val="0"/>
        <w:adjustRightInd w:val="0"/>
        <w:ind w:firstLine="709"/>
        <w:jc w:val="both"/>
        <w:rPr>
          <w:b/>
        </w:rPr>
      </w:pPr>
      <w:r w:rsidRPr="00E0553C">
        <w:t>Сообщаю,  что  в  отношении  меня отсутствует вступившее в силу решение</w:t>
      </w:r>
      <w:r w:rsidRPr="00E0553C">
        <w:rPr>
          <w:b/>
        </w:rPr>
        <w:t xml:space="preserve"> </w:t>
      </w:r>
      <w:r w:rsidRPr="00E0553C">
        <w:t>суда о признании недееспособным или ограничении дееспособности, отсутствует</w:t>
      </w:r>
      <w:r w:rsidRPr="00E0553C">
        <w:rPr>
          <w:b/>
        </w:rPr>
        <w:t xml:space="preserve"> </w:t>
      </w:r>
      <w:r w:rsidRPr="00E0553C">
        <w:t>непогашенная судимость, я не замещаю государственную должность, должность государственной гражданской службы</w:t>
      </w:r>
      <w:r w:rsidRPr="00E0553C">
        <w:rPr>
          <w:b/>
        </w:rPr>
        <w:t>, муниципальную должность или должность муниципальной службы</w:t>
      </w:r>
      <w:r w:rsidRPr="00E0553C">
        <w:t>.</w:t>
      </w:r>
    </w:p>
    <w:p w:rsidR="006C5A3B" w:rsidRPr="00E0553C" w:rsidRDefault="006C5A3B">
      <w:pPr>
        <w:autoSpaceDE w:val="0"/>
        <w:autoSpaceDN w:val="0"/>
        <w:adjustRightInd w:val="0"/>
        <w:jc w:val="both"/>
        <w:rPr>
          <w:b/>
        </w:rPr>
      </w:pPr>
      <w:r w:rsidRPr="00E0553C">
        <w:tab/>
        <w:t xml:space="preserve">Я, в целях назначения меня старостой _____________ </w:t>
      </w:r>
      <w:r w:rsidRPr="00E0553C">
        <w:rPr>
          <w:i/>
        </w:rPr>
        <w:t>(наименование населенного пункта)</w:t>
      </w:r>
      <w:r w:rsidRPr="00E0553C">
        <w:rPr>
          <w:b/>
          <w:i/>
        </w:rPr>
        <w:t xml:space="preserve">, </w:t>
      </w:r>
      <w:r w:rsidRPr="00E0553C">
        <w:t xml:space="preserve">даю согласие </w:t>
      </w:r>
      <w:r w:rsidRPr="00E0553C">
        <w:rPr>
          <w:b/>
        </w:rPr>
        <w:t xml:space="preserve">органам местного самоуправления сельского поселения Саузбашевский сельсовет муниципального района Краснокамский район Республики Башкортостан </w:t>
      </w:r>
      <w:r w:rsidRPr="00E0553C">
        <w:t xml:space="preserve">на обработку моих персональных данных, то  есть  на  совершение  действий, предусмотренных </w:t>
      </w:r>
      <w:hyperlink r:id="rId10" w:history="1">
        <w:r w:rsidRPr="00E0553C">
          <w:t>п. 3 ст. 3</w:t>
        </w:r>
      </w:hyperlink>
      <w:r w:rsidRPr="00E0553C">
        <w:t xml:space="preserve"> Федерального</w:t>
      </w:r>
      <w:r w:rsidRPr="00E0553C">
        <w:rPr>
          <w:b/>
        </w:rPr>
        <w:t xml:space="preserve"> </w:t>
      </w:r>
      <w:r w:rsidRPr="00E0553C">
        <w:t>закона от 27.07.2006</w:t>
      </w:r>
      <w:r w:rsidRPr="00E0553C">
        <w:rPr>
          <w:b/>
        </w:rPr>
        <w:t xml:space="preserve"> </w:t>
      </w:r>
      <w:r w:rsidRPr="00E0553C">
        <w:t>№ 152-ФЗ "О персональных данных".</w:t>
      </w:r>
      <w:r w:rsidRPr="00E0553C">
        <w:rPr>
          <w:b/>
        </w:rPr>
        <w:t xml:space="preserve">  </w:t>
      </w:r>
    </w:p>
    <w:p w:rsidR="006C5A3B" w:rsidRPr="00E0553C" w:rsidRDefault="006C5A3B" w:rsidP="00537C1C">
      <w:pPr>
        <w:autoSpaceDE w:val="0"/>
        <w:autoSpaceDN w:val="0"/>
        <w:adjustRightInd w:val="0"/>
        <w:ind w:firstLine="708"/>
        <w:jc w:val="both"/>
      </w:pPr>
      <w:r w:rsidRPr="00E0553C">
        <w:t>Настоящее согласие действует  со  дня  его подписания до дня отзыва в</w:t>
      </w:r>
      <w:r w:rsidRPr="00E0553C">
        <w:rPr>
          <w:b/>
        </w:rPr>
        <w:t xml:space="preserve"> </w:t>
      </w:r>
      <w:r w:rsidRPr="00E0553C">
        <w:t>письменной форме.</w:t>
      </w:r>
    </w:p>
    <w:p w:rsidR="006C5A3B" w:rsidRPr="00E0553C" w:rsidRDefault="006C5A3B" w:rsidP="00537C1C">
      <w:pPr>
        <w:jc w:val="both"/>
      </w:pPr>
    </w:p>
    <w:p w:rsidR="006C5A3B" w:rsidRPr="00E0553C" w:rsidRDefault="006C5A3B" w:rsidP="00537C1C"/>
    <w:p w:rsidR="006C5A3B" w:rsidRPr="00E0553C" w:rsidRDefault="006C5A3B" w:rsidP="00537C1C"/>
    <w:p w:rsidR="006C5A3B" w:rsidRPr="00E0553C" w:rsidRDefault="006C5A3B" w:rsidP="00537C1C">
      <w:r w:rsidRPr="00E0553C">
        <w:t>_______________                     ___________________                      ___________________</w:t>
      </w:r>
    </w:p>
    <w:p w:rsidR="006C5A3B" w:rsidRPr="00E0553C" w:rsidRDefault="006C5A3B" w:rsidP="00537C1C">
      <w:r w:rsidRPr="00E0553C">
        <w:t>дата                                                 подпись                                                      расшифровка</w:t>
      </w:r>
    </w:p>
    <w:p w:rsidR="006C5A3B" w:rsidRPr="00E0553C" w:rsidRDefault="006C5A3B" w:rsidP="00537C1C">
      <w:pPr>
        <w:autoSpaceDE w:val="0"/>
        <w:autoSpaceDN w:val="0"/>
        <w:adjustRightInd w:val="0"/>
        <w:jc w:val="both"/>
        <w:outlineLvl w:val="0"/>
        <w:rPr>
          <w:bCs/>
          <w:i/>
        </w:rPr>
      </w:pPr>
    </w:p>
    <w:p w:rsidR="006C5A3B" w:rsidRPr="00E0553C" w:rsidRDefault="006C5A3B" w:rsidP="00537C1C">
      <w:pPr>
        <w:autoSpaceDE w:val="0"/>
        <w:autoSpaceDN w:val="0"/>
        <w:adjustRightInd w:val="0"/>
        <w:spacing w:line="200" w:lineRule="atLeast"/>
        <w:jc w:val="right"/>
      </w:pPr>
    </w:p>
    <w:p w:rsidR="006C5A3B" w:rsidRPr="00E0553C" w:rsidRDefault="006C5A3B" w:rsidP="00D87161">
      <w:pPr>
        <w:autoSpaceDE w:val="0"/>
        <w:autoSpaceDN w:val="0"/>
        <w:adjustRightInd w:val="0"/>
        <w:spacing w:line="200" w:lineRule="atLeast"/>
        <w:jc w:val="both"/>
      </w:pPr>
    </w:p>
    <w:p w:rsidR="006C5A3B" w:rsidRPr="00E0553C" w:rsidRDefault="006C5A3B" w:rsidP="00D87161">
      <w:pPr>
        <w:autoSpaceDE w:val="0"/>
        <w:autoSpaceDN w:val="0"/>
        <w:adjustRightInd w:val="0"/>
        <w:spacing w:line="200" w:lineRule="atLeast"/>
        <w:jc w:val="both"/>
      </w:pPr>
    </w:p>
    <w:p w:rsidR="006C5A3B" w:rsidRPr="00E0553C" w:rsidRDefault="006C5A3B"/>
    <w:sectPr w:rsidR="006C5A3B" w:rsidRPr="00E0553C" w:rsidSect="00D87161">
      <w:headerReference w:type="default" r:id="rId11"/>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A3B" w:rsidRDefault="006C5A3B" w:rsidP="00D87161">
      <w:r>
        <w:separator/>
      </w:r>
    </w:p>
  </w:endnote>
  <w:endnote w:type="continuationSeparator" w:id="0">
    <w:p w:rsidR="006C5A3B" w:rsidRDefault="006C5A3B"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A3B" w:rsidRDefault="006C5A3B" w:rsidP="00D87161">
      <w:r>
        <w:separator/>
      </w:r>
    </w:p>
  </w:footnote>
  <w:footnote w:type="continuationSeparator" w:id="0">
    <w:p w:rsidR="006C5A3B" w:rsidRDefault="006C5A3B" w:rsidP="00D8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A3B" w:rsidRDefault="006C5A3B">
    <w:pPr>
      <w:pStyle w:val="Header"/>
      <w:jc w:val="center"/>
    </w:pPr>
    <w:fldSimple w:instr="PAGE   \* MERGEFORMAT">
      <w:r>
        <w:rPr>
          <w:noProof/>
        </w:rPr>
        <w:t>7</w:t>
      </w:r>
    </w:fldSimple>
  </w:p>
  <w:p w:rsidR="006C5A3B" w:rsidRDefault="006C5A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D743F89"/>
    <w:multiLevelType w:val="hybridMultilevel"/>
    <w:tmpl w:val="B2EA521E"/>
    <w:lvl w:ilvl="0" w:tplc="AC444F06">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0470A"/>
    <w:rsid w:val="000223C7"/>
    <w:rsid w:val="00031D24"/>
    <w:rsid w:val="000375EB"/>
    <w:rsid w:val="00041002"/>
    <w:rsid w:val="00065F63"/>
    <w:rsid w:val="000960F6"/>
    <w:rsid w:val="000D11B6"/>
    <w:rsid w:val="000D170F"/>
    <w:rsid w:val="000D294F"/>
    <w:rsid w:val="00157DFD"/>
    <w:rsid w:val="00163298"/>
    <w:rsid w:val="001711AC"/>
    <w:rsid w:val="001B4C9C"/>
    <w:rsid w:val="001C3337"/>
    <w:rsid w:val="001C437B"/>
    <w:rsid w:val="001F6F7F"/>
    <w:rsid w:val="00206682"/>
    <w:rsid w:val="002077F4"/>
    <w:rsid w:val="00235D3A"/>
    <w:rsid w:val="002525BA"/>
    <w:rsid w:val="00276C82"/>
    <w:rsid w:val="002A1853"/>
    <w:rsid w:val="002A5895"/>
    <w:rsid w:val="002C7CED"/>
    <w:rsid w:val="002E2C71"/>
    <w:rsid w:val="002E4581"/>
    <w:rsid w:val="002F3268"/>
    <w:rsid w:val="00312D1C"/>
    <w:rsid w:val="0032616A"/>
    <w:rsid w:val="00341503"/>
    <w:rsid w:val="00355FFB"/>
    <w:rsid w:val="0037450F"/>
    <w:rsid w:val="003962CA"/>
    <w:rsid w:val="003A0E0B"/>
    <w:rsid w:val="004075FF"/>
    <w:rsid w:val="004267F3"/>
    <w:rsid w:val="004376B9"/>
    <w:rsid w:val="00443D9A"/>
    <w:rsid w:val="00464B91"/>
    <w:rsid w:val="00476972"/>
    <w:rsid w:val="0048444A"/>
    <w:rsid w:val="00496D86"/>
    <w:rsid w:val="004A0B2E"/>
    <w:rsid w:val="004B0D73"/>
    <w:rsid w:val="004B279B"/>
    <w:rsid w:val="004C6BD6"/>
    <w:rsid w:val="004E609A"/>
    <w:rsid w:val="00501833"/>
    <w:rsid w:val="00506C96"/>
    <w:rsid w:val="00512DE8"/>
    <w:rsid w:val="00525D29"/>
    <w:rsid w:val="00531E56"/>
    <w:rsid w:val="00537C1C"/>
    <w:rsid w:val="005518A3"/>
    <w:rsid w:val="005B0EFF"/>
    <w:rsid w:val="005D1D35"/>
    <w:rsid w:val="005E5376"/>
    <w:rsid w:val="005E5A9C"/>
    <w:rsid w:val="005F5F40"/>
    <w:rsid w:val="00602D97"/>
    <w:rsid w:val="006057F8"/>
    <w:rsid w:val="00637EBE"/>
    <w:rsid w:val="006455A6"/>
    <w:rsid w:val="00653ED7"/>
    <w:rsid w:val="00654581"/>
    <w:rsid w:val="00657FCD"/>
    <w:rsid w:val="006A427B"/>
    <w:rsid w:val="006A7764"/>
    <w:rsid w:val="006C5A3B"/>
    <w:rsid w:val="006D6B7A"/>
    <w:rsid w:val="006E40E1"/>
    <w:rsid w:val="006E45AA"/>
    <w:rsid w:val="006F381D"/>
    <w:rsid w:val="007022E3"/>
    <w:rsid w:val="0070534B"/>
    <w:rsid w:val="00741323"/>
    <w:rsid w:val="00760FBC"/>
    <w:rsid w:val="0076111F"/>
    <w:rsid w:val="007E6CF3"/>
    <w:rsid w:val="007F3414"/>
    <w:rsid w:val="00826D8C"/>
    <w:rsid w:val="00832593"/>
    <w:rsid w:val="0085646E"/>
    <w:rsid w:val="00891E87"/>
    <w:rsid w:val="00894A63"/>
    <w:rsid w:val="008C3412"/>
    <w:rsid w:val="00915C35"/>
    <w:rsid w:val="0092055D"/>
    <w:rsid w:val="00940C83"/>
    <w:rsid w:val="00980BD4"/>
    <w:rsid w:val="009B0794"/>
    <w:rsid w:val="009B560D"/>
    <w:rsid w:val="009D0DB5"/>
    <w:rsid w:val="009E7869"/>
    <w:rsid w:val="009F25C2"/>
    <w:rsid w:val="00A06676"/>
    <w:rsid w:val="00A11F89"/>
    <w:rsid w:val="00A47D6F"/>
    <w:rsid w:val="00A56F29"/>
    <w:rsid w:val="00A72D5F"/>
    <w:rsid w:val="00A73AAB"/>
    <w:rsid w:val="00A75AD9"/>
    <w:rsid w:val="00A7602E"/>
    <w:rsid w:val="00AA2853"/>
    <w:rsid w:val="00AB55AA"/>
    <w:rsid w:val="00AB6D03"/>
    <w:rsid w:val="00AB703B"/>
    <w:rsid w:val="00AC5FA4"/>
    <w:rsid w:val="00AD2C4D"/>
    <w:rsid w:val="00AD7329"/>
    <w:rsid w:val="00AE399A"/>
    <w:rsid w:val="00B0344B"/>
    <w:rsid w:val="00B412B3"/>
    <w:rsid w:val="00B44E03"/>
    <w:rsid w:val="00B658F7"/>
    <w:rsid w:val="00B914C8"/>
    <w:rsid w:val="00BC3F45"/>
    <w:rsid w:val="00BC5398"/>
    <w:rsid w:val="00BE737F"/>
    <w:rsid w:val="00C02434"/>
    <w:rsid w:val="00C45E70"/>
    <w:rsid w:val="00C50B50"/>
    <w:rsid w:val="00C62BDA"/>
    <w:rsid w:val="00C6331E"/>
    <w:rsid w:val="00C81655"/>
    <w:rsid w:val="00CA1D8A"/>
    <w:rsid w:val="00CC1F55"/>
    <w:rsid w:val="00CD14E5"/>
    <w:rsid w:val="00CF0495"/>
    <w:rsid w:val="00D1754E"/>
    <w:rsid w:val="00D404A3"/>
    <w:rsid w:val="00D459B8"/>
    <w:rsid w:val="00D85648"/>
    <w:rsid w:val="00D87161"/>
    <w:rsid w:val="00E01532"/>
    <w:rsid w:val="00E0286D"/>
    <w:rsid w:val="00E02FD6"/>
    <w:rsid w:val="00E0553C"/>
    <w:rsid w:val="00E417AF"/>
    <w:rsid w:val="00E6022B"/>
    <w:rsid w:val="00E72E9D"/>
    <w:rsid w:val="00E9625F"/>
    <w:rsid w:val="00F06722"/>
    <w:rsid w:val="00F16668"/>
    <w:rsid w:val="00F433C1"/>
    <w:rsid w:val="00F82FDB"/>
    <w:rsid w:val="00FA3A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Cs w:val="20"/>
    </w:rPr>
  </w:style>
  <w:style w:type="character" w:styleId="CommentReference">
    <w:name w:val="annotation reference"/>
    <w:basedOn w:val="DefaultParagraphFont"/>
    <w:uiPriority w:val="99"/>
    <w:rsid w:val="00D87161"/>
    <w:rPr>
      <w:rFonts w:cs="Times New Roman"/>
      <w:sz w:val="16"/>
    </w:rPr>
  </w:style>
  <w:style w:type="paragraph" w:styleId="CommentText">
    <w:name w:val="annotation text"/>
    <w:basedOn w:val="Normal"/>
    <w:link w:val="CommentTextChar"/>
    <w:uiPriority w:val="99"/>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rFonts w:cs="Times New Roman"/>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 w:type="paragraph" w:styleId="ListParagraph">
    <w:name w:val="List Paragraph"/>
    <w:basedOn w:val="Normal"/>
    <w:uiPriority w:val="99"/>
    <w:qFormat/>
    <w:rsid w:val="00832593"/>
    <w:pPr>
      <w:ind w:left="720"/>
      <w:contextualSpacing/>
    </w:pPr>
  </w:style>
</w:styles>
</file>

<file path=word/webSettings.xml><?xml version="1.0" encoding="utf-8"?>
<w:webSettings xmlns:r="http://schemas.openxmlformats.org/officeDocument/2006/relationships" xmlns:w="http://schemas.openxmlformats.org/wordprocessingml/2006/main">
  <w:divs>
    <w:div w:id="1936669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525</TotalTime>
  <Pages>7</Pages>
  <Words>2884</Words>
  <Characters>16443</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Admin</cp:lastModifiedBy>
  <cp:revision>16</cp:revision>
  <cp:lastPrinted>2019-06-25T10:21:00Z</cp:lastPrinted>
  <dcterms:created xsi:type="dcterms:W3CDTF">2019-06-20T11:16:00Z</dcterms:created>
  <dcterms:modified xsi:type="dcterms:W3CDTF">2019-11-12T05:44:00Z</dcterms:modified>
</cp:coreProperties>
</file>